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22BF" w14:textId="77777777" w:rsidR="003C51C9" w:rsidRPr="00305798" w:rsidRDefault="003C51C9"/>
    <w:tbl>
      <w:tblPr>
        <w:tblpPr w:vertAnchor="page" w:horzAnchor="page" w:tblpX="8335" w:tblpY="2399"/>
        <w:tblOverlap w:val="never"/>
        <w:tblW w:w="0" w:type="auto"/>
        <w:tblLayout w:type="fixed"/>
        <w:tblCellMar>
          <w:left w:w="0" w:type="dxa"/>
          <w:right w:w="0" w:type="dxa"/>
        </w:tblCellMar>
        <w:tblLook w:val="04A0" w:firstRow="1" w:lastRow="0" w:firstColumn="1" w:lastColumn="0" w:noHBand="0" w:noVBand="1"/>
      </w:tblPr>
      <w:tblGrid>
        <w:gridCol w:w="3253"/>
      </w:tblGrid>
      <w:tr w:rsidR="00AF1B85" w:rsidRPr="008731C0" w14:paraId="25A18B67" w14:textId="77777777" w:rsidTr="008731C0">
        <w:trPr>
          <w:trHeight w:val="2888"/>
        </w:trPr>
        <w:tc>
          <w:tcPr>
            <w:tcW w:w="3253" w:type="dxa"/>
            <w:shd w:val="clear" w:color="auto" w:fill="auto"/>
          </w:tcPr>
          <w:p w14:paraId="4C09BAE0" w14:textId="77777777" w:rsidR="00AF1B85" w:rsidRPr="008731C0" w:rsidRDefault="00F23312" w:rsidP="008731C0">
            <w:pPr>
              <w:ind w:right="-48"/>
              <w:rPr>
                <w:b/>
                <w:sz w:val="18"/>
                <w:szCs w:val="18"/>
              </w:rPr>
            </w:pPr>
            <w:r w:rsidRPr="008731C0">
              <w:rPr>
                <w:b/>
                <w:sz w:val="18"/>
                <w:szCs w:val="18"/>
              </w:rPr>
              <w:t>Pressestelle</w:t>
            </w:r>
          </w:p>
          <w:p w14:paraId="2C52F3C6" w14:textId="77777777" w:rsidR="00AF1B85" w:rsidRPr="008731C0" w:rsidRDefault="00AF1B85" w:rsidP="008731C0">
            <w:pPr>
              <w:ind w:right="-48"/>
              <w:rPr>
                <w:sz w:val="10"/>
                <w:szCs w:val="10"/>
              </w:rPr>
            </w:pPr>
          </w:p>
          <w:p w14:paraId="055EC8F4" w14:textId="77777777" w:rsidR="00AF1B85" w:rsidRPr="008731C0" w:rsidRDefault="00F23312" w:rsidP="008731C0">
            <w:pPr>
              <w:ind w:right="-48"/>
              <w:rPr>
                <w:b/>
                <w:sz w:val="18"/>
                <w:szCs w:val="15"/>
              </w:rPr>
            </w:pPr>
            <w:r w:rsidRPr="008731C0">
              <w:rPr>
                <w:b/>
                <w:sz w:val="18"/>
                <w:szCs w:val="15"/>
              </w:rPr>
              <w:t>Ansprechpartner</w:t>
            </w:r>
          </w:p>
          <w:p w14:paraId="204FD9D6" w14:textId="77777777" w:rsidR="00752BD0" w:rsidRPr="008731C0" w:rsidRDefault="008731C0" w:rsidP="008731C0">
            <w:pPr>
              <w:ind w:right="-48"/>
              <w:rPr>
                <w:sz w:val="18"/>
                <w:szCs w:val="18"/>
              </w:rPr>
            </w:pPr>
            <w:r>
              <w:rPr>
                <w:sz w:val="18"/>
                <w:szCs w:val="18"/>
              </w:rPr>
              <w:t>Bismarckstr. 16, Düren</w:t>
            </w:r>
          </w:p>
          <w:p w14:paraId="3264AC20" w14:textId="168C5EE8" w:rsidR="00AF1B85" w:rsidRPr="008731C0" w:rsidRDefault="00752BD0" w:rsidP="008731C0">
            <w:pPr>
              <w:ind w:right="-48"/>
              <w:rPr>
                <w:b/>
                <w:sz w:val="18"/>
                <w:szCs w:val="15"/>
              </w:rPr>
            </w:pPr>
            <w:r w:rsidRPr="008731C0">
              <w:rPr>
                <w:b/>
                <w:sz w:val="18"/>
                <w:szCs w:val="15"/>
              </w:rPr>
              <w:t xml:space="preserve">Zimmer-Nr. </w:t>
            </w:r>
            <w:r w:rsidR="008731C0">
              <w:rPr>
                <w:sz w:val="18"/>
                <w:szCs w:val="18"/>
              </w:rPr>
              <w:t>1</w:t>
            </w:r>
            <w:r w:rsidR="005E11C5">
              <w:rPr>
                <w:sz w:val="18"/>
                <w:szCs w:val="18"/>
              </w:rPr>
              <w:t>76</w:t>
            </w:r>
            <w:r w:rsidR="008731C0">
              <w:rPr>
                <w:sz w:val="18"/>
                <w:szCs w:val="18"/>
              </w:rPr>
              <w:t xml:space="preserve"> (Haus </w:t>
            </w:r>
            <w:r w:rsidR="005E11C5">
              <w:rPr>
                <w:sz w:val="18"/>
                <w:szCs w:val="18"/>
              </w:rPr>
              <w:t>A</w:t>
            </w:r>
            <w:r w:rsidR="008731C0">
              <w:rPr>
                <w:sz w:val="18"/>
                <w:szCs w:val="18"/>
              </w:rPr>
              <w:t>)</w:t>
            </w:r>
          </w:p>
          <w:p w14:paraId="5B2C291B" w14:textId="77777777" w:rsidR="00AF1B85" w:rsidRPr="008731C0" w:rsidRDefault="00AF1B85" w:rsidP="008731C0">
            <w:pPr>
              <w:ind w:right="-48"/>
              <w:rPr>
                <w:b/>
                <w:sz w:val="18"/>
                <w:szCs w:val="15"/>
              </w:rPr>
            </w:pPr>
            <w:r w:rsidRPr="008731C0">
              <w:rPr>
                <w:b/>
                <w:sz w:val="18"/>
                <w:szCs w:val="15"/>
              </w:rPr>
              <w:t>Auskunft</w:t>
            </w:r>
          </w:p>
          <w:p w14:paraId="15C003E6" w14:textId="1999D9CF" w:rsidR="00162152" w:rsidRPr="008731C0" w:rsidRDefault="005E11C5" w:rsidP="00162152">
            <w:pPr>
              <w:ind w:right="-48"/>
              <w:rPr>
                <w:sz w:val="18"/>
                <w:szCs w:val="15"/>
              </w:rPr>
            </w:pPr>
            <w:r>
              <w:rPr>
                <w:sz w:val="18"/>
                <w:szCs w:val="18"/>
              </w:rPr>
              <w:t>Laura Weinberger</w:t>
            </w:r>
          </w:p>
          <w:p w14:paraId="02623F0A" w14:textId="0C64A284" w:rsidR="00162152" w:rsidRPr="008731C0" w:rsidRDefault="00162152" w:rsidP="00162152">
            <w:pPr>
              <w:ind w:right="-48"/>
              <w:rPr>
                <w:sz w:val="18"/>
                <w:szCs w:val="15"/>
              </w:rPr>
            </w:pPr>
            <w:r w:rsidRPr="008731C0">
              <w:rPr>
                <w:sz w:val="18"/>
                <w:szCs w:val="15"/>
              </w:rPr>
              <w:t xml:space="preserve">Fon </w:t>
            </w:r>
            <w:r>
              <w:rPr>
                <w:sz w:val="18"/>
                <w:szCs w:val="18"/>
              </w:rPr>
              <w:t>02421/22-100311</w:t>
            </w:r>
            <w:r w:rsidR="005E11C5">
              <w:rPr>
                <w:sz w:val="18"/>
                <w:szCs w:val="18"/>
              </w:rPr>
              <w:t>0</w:t>
            </w:r>
          </w:p>
          <w:p w14:paraId="0E1903C1" w14:textId="77777777" w:rsidR="00162152" w:rsidRPr="008731C0" w:rsidRDefault="00162152" w:rsidP="00162152">
            <w:pPr>
              <w:ind w:right="-48"/>
              <w:rPr>
                <w:sz w:val="18"/>
                <w:szCs w:val="15"/>
              </w:rPr>
            </w:pPr>
            <w:r w:rsidRPr="008731C0">
              <w:rPr>
                <w:sz w:val="18"/>
                <w:szCs w:val="15"/>
              </w:rPr>
              <w:t xml:space="preserve">Fax </w:t>
            </w:r>
            <w:r>
              <w:rPr>
                <w:sz w:val="18"/>
                <w:szCs w:val="18"/>
              </w:rPr>
              <w:t>02421/22-2011</w:t>
            </w:r>
          </w:p>
          <w:p w14:paraId="70B1C187" w14:textId="551425C6" w:rsidR="00162152" w:rsidRPr="008731C0" w:rsidRDefault="001670D2" w:rsidP="00162152">
            <w:pPr>
              <w:ind w:right="-48"/>
              <w:rPr>
                <w:rStyle w:val="Hyperlink"/>
                <w:sz w:val="18"/>
                <w:szCs w:val="18"/>
              </w:rPr>
            </w:pPr>
            <w:hyperlink r:id="rId7" w:history="1">
              <w:r w:rsidR="005E11C5" w:rsidRPr="008C728A">
                <w:rPr>
                  <w:rStyle w:val="Hyperlink"/>
                  <w:sz w:val="18"/>
                  <w:szCs w:val="18"/>
                </w:rPr>
                <w:t>l.weinberger@kreis-dueren.de</w:t>
              </w:r>
            </w:hyperlink>
          </w:p>
          <w:p w14:paraId="1C5FD9AC" w14:textId="77777777" w:rsidR="00732B78" w:rsidRDefault="00F23312" w:rsidP="00E55561">
            <w:pPr>
              <w:ind w:right="-48"/>
              <w:rPr>
                <w:sz w:val="18"/>
                <w:szCs w:val="18"/>
              </w:rPr>
            </w:pPr>
            <w:r w:rsidRPr="008731C0">
              <w:rPr>
                <w:sz w:val="18"/>
                <w:szCs w:val="18"/>
              </w:rPr>
              <w:t>Datum</w:t>
            </w:r>
          </w:p>
          <w:p w14:paraId="2F6A8C9F" w14:textId="7A7EB97E" w:rsidR="00AF1B85" w:rsidRPr="008731C0" w:rsidRDefault="0081337D" w:rsidP="00E55561">
            <w:pPr>
              <w:ind w:right="-48"/>
              <w:rPr>
                <w:sz w:val="18"/>
                <w:szCs w:val="18"/>
              </w:rPr>
            </w:pPr>
            <w:r>
              <w:rPr>
                <w:sz w:val="18"/>
              </w:rPr>
              <w:t>4</w:t>
            </w:r>
            <w:r w:rsidR="00732B78">
              <w:rPr>
                <w:sz w:val="18"/>
              </w:rPr>
              <w:t xml:space="preserve">. </w:t>
            </w:r>
            <w:r>
              <w:rPr>
                <w:sz w:val="18"/>
              </w:rPr>
              <w:t>Dezember</w:t>
            </w:r>
            <w:r w:rsidR="003E7079">
              <w:rPr>
                <w:sz w:val="18"/>
              </w:rPr>
              <w:t xml:space="preserve"> 20</w:t>
            </w:r>
            <w:r w:rsidR="008731C0">
              <w:rPr>
                <w:sz w:val="18"/>
              </w:rPr>
              <w:t>2</w:t>
            </w:r>
            <w:r w:rsidR="00732B78">
              <w:rPr>
                <w:sz w:val="18"/>
              </w:rPr>
              <w:t>3</w:t>
            </w:r>
          </w:p>
        </w:tc>
      </w:tr>
    </w:tbl>
    <w:p w14:paraId="416DA783" w14:textId="1199A9D3" w:rsidR="008B15B6" w:rsidRPr="00305798" w:rsidRDefault="001670D2">
      <w:r>
        <w:rPr>
          <w:noProof/>
        </w:rPr>
        <w:pict w14:anchorId="5F491439">
          <v:shapetype id="_x0000_t202" coordsize="21600,21600" o:spt="202" path="m,l,21600r21600,l21600,xe">
            <v:stroke joinstyle="miter"/>
            <v:path gradientshapeok="t" o:connecttype="rect"/>
          </v:shapetype>
          <v:shape id="Textfeld 2" o:spid="_x0000_s2050" type="#_x0000_t202" style="position:absolute;margin-left:351.3pt;margin-top:1.45pt;width:116.7pt;height:26.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" filled="f" stroked="f">
            <v:textbox>
              <w:txbxContent>
                <w:p w14:paraId="50664236" w14:textId="77777777" w:rsidR="003C51C9" w:rsidRPr="003C51C9" w:rsidRDefault="003C51C9">
                  <w:pPr>
                    <w:rPr>
                      <w:sz w:val="32"/>
                      <w:szCs w:val="32"/>
                    </w:rPr>
                  </w:pPr>
                  <w:r w:rsidRPr="003C51C9">
                    <w:rPr>
                      <w:sz w:val="32"/>
                      <w:szCs w:val="32"/>
                    </w:rPr>
                    <w:t>DER LANDRAT</w:t>
                  </w:r>
                </w:p>
              </w:txbxContent>
            </v:textbox>
            <w10:wrap type="square"/>
          </v:shape>
        </w:pict>
      </w:r>
    </w:p>
    <w:p w14:paraId="26C0362A" w14:textId="02B4837C" w:rsidR="008B15B6" w:rsidRDefault="008B15B6" w:rsidP="008B15B6"/>
    <w:p w14:paraId="6224D6FB" w14:textId="77777777" w:rsidR="002933F8" w:rsidRPr="00305798" w:rsidRDefault="002933F8" w:rsidP="008B15B6"/>
    <w:p w14:paraId="36EAC07A" w14:textId="33B3E672" w:rsidR="008B15B6" w:rsidRDefault="008B15B6" w:rsidP="008B15B6"/>
    <w:tbl>
      <w:tblPr>
        <w:tblW w:w="0" w:type="auto"/>
        <w:tblCellMar>
          <w:top w:w="68" w:type="dxa"/>
          <w:left w:w="70" w:type="dxa"/>
          <w:bottom w:w="68" w:type="dxa"/>
          <w:right w:w="70" w:type="dxa"/>
        </w:tblCellMar>
        <w:tblLook w:val="0000" w:firstRow="0" w:lastRow="0" w:firstColumn="0" w:lastColumn="0" w:noHBand="0" w:noVBand="0"/>
      </w:tblPr>
      <w:tblGrid>
        <w:gridCol w:w="5354"/>
      </w:tblGrid>
      <w:tr w:rsidR="00305798" w:rsidRPr="008731C0" w14:paraId="29FBC96D" w14:textId="77777777" w:rsidTr="00305798">
        <w:trPr>
          <w:trHeight w:val="892"/>
        </w:trPr>
        <w:tc>
          <w:tcPr>
            <w:tcW w:w="5354" w:type="dxa"/>
          </w:tcPr>
          <w:p w14:paraId="66E6CC47" w14:textId="77777777" w:rsidR="00280422" w:rsidRDefault="00280422" w:rsidP="00305798">
            <w:pPr>
              <w:jc w:val="center"/>
              <w:rPr>
                <w:b/>
                <w:bCs/>
                <w:i/>
                <w:iCs/>
                <w:caps/>
                <w:sz w:val="44"/>
              </w:rPr>
            </w:pPr>
          </w:p>
          <w:p w14:paraId="3F37B654" w14:textId="77777777" w:rsidR="00280422" w:rsidRDefault="00280422" w:rsidP="00305798">
            <w:pPr>
              <w:jc w:val="center"/>
              <w:rPr>
                <w:b/>
                <w:bCs/>
                <w:i/>
                <w:iCs/>
                <w:caps/>
                <w:sz w:val="44"/>
              </w:rPr>
            </w:pPr>
          </w:p>
          <w:p w14:paraId="575A9BFE" w14:textId="77777777" w:rsidR="00305798" w:rsidRPr="008731C0" w:rsidRDefault="00305798" w:rsidP="00305798">
            <w:pPr>
              <w:jc w:val="center"/>
              <w:rPr>
                <w:b/>
                <w:bCs/>
                <w:i/>
                <w:iCs/>
                <w:caps/>
                <w:sz w:val="44"/>
              </w:rPr>
            </w:pPr>
            <w:r w:rsidRPr="008731C0">
              <w:rPr>
                <w:b/>
                <w:bCs/>
                <w:i/>
                <w:iCs/>
                <w:caps/>
                <w:sz w:val="44"/>
              </w:rPr>
              <w:t>presseMITTEILUNG</w:t>
            </w:r>
          </w:p>
          <w:p w14:paraId="4A1F3331" w14:textId="008A2956" w:rsidR="00305798" w:rsidRPr="008731C0" w:rsidRDefault="00305798" w:rsidP="009A1B63">
            <w:pPr>
              <w:jc w:val="center"/>
            </w:pPr>
            <w:r w:rsidRPr="008731C0">
              <w:t xml:space="preserve">Nr.: </w:t>
            </w:r>
            <w:r w:rsidR="00C3597B">
              <w:t>30</w:t>
            </w:r>
            <w:r w:rsidR="0081337D">
              <w:t>8</w:t>
            </w:r>
            <w:r w:rsidR="006E7742">
              <w:t>/2</w:t>
            </w:r>
            <w:r w:rsidR="00732B78">
              <w:t>3</w:t>
            </w:r>
          </w:p>
        </w:tc>
      </w:tr>
      <w:tr w:rsidR="00305798" w:rsidRPr="008731C0" w14:paraId="1AC972DD" w14:textId="77777777" w:rsidTr="00305798">
        <w:tc>
          <w:tcPr>
            <w:tcW w:w="5354" w:type="dxa"/>
          </w:tcPr>
          <w:p w14:paraId="3B6B2048" w14:textId="2E259D04" w:rsidR="00305798" w:rsidRPr="008731C0" w:rsidRDefault="00305798" w:rsidP="00305798">
            <w:r w:rsidRPr="008731C0">
              <w:rPr>
                <w:b/>
                <w:bCs/>
              </w:rPr>
              <w:t>Sperrfrist:</w:t>
            </w:r>
            <w:r w:rsidRPr="008731C0">
              <w:t xml:space="preserve"> </w:t>
            </w:r>
          </w:p>
          <w:p w14:paraId="17C24127" w14:textId="6AB51C25" w:rsidR="00305798" w:rsidRDefault="00305798" w:rsidP="00305798"/>
          <w:p w14:paraId="13F0DFE1" w14:textId="77777777" w:rsidR="00305798" w:rsidRPr="008731C0" w:rsidRDefault="00305798" w:rsidP="00305798">
            <w:pPr>
              <w:rPr>
                <w:b/>
                <w:bCs/>
                <w:caps/>
              </w:rPr>
            </w:pPr>
          </w:p>
        </w:tc>
      </w:tr>
    </w:tbl>
    <w:p w14:paraId="4E7990A0" w14:textId="206314AA" w:rsidR="005E11C5" w:rsidRPr="005E11C5" w:rsidRDefault="005E11C5" w:rsidP="005E11C5">
      <w:pPr>
        <w:rPr>
          <w:rStyle w:val="Buchtitel"/>
          <w:b w:val="0"/>
          <w:bCs w:val="0"/>
          <w:i w:val="0"/>
          <w:iCs w:val="0"/>
          <w:sz w:val="32"/>
          <w:szCs w:val="32"/>
        </w:rPr>
      </w:pPr>
      <w:r w:rsidRPr="005E11C5">
        <w:rPr>
          <w:rStyle w:val="Buchtitel"/>
          <w:b w:val="0"/>
          <w:bCs w:val="0"/>
          <w:i w:val="0"/>
          <w:iCs w:val="0"/>
          <w:sz w:val="32"/>
          <w:szCs w:val="32"/>
        </w:rPr>
        <w:t>K</w:t>
      </w:r>
      <w:r w:rsidR="00F336AC">
        <w:rPr>
          <w:rStyle w:val="Buchtitel"/>
          <w:b w:val="0"/>
          <w:bCs w:val="0"/>
          <w:i w:val="0"/>
          <w:iCs w:val="0"/>
          <w:sz w:val="32"/>
          <w:szCs w:val="32"/>
        </w:rPr>
        <w:t>reisweite Anerkennung für das Ehrenamt</w:t>
      </w:r>
    </w:p>
    <w:p w14:paraId="6D7DA85A" w14:textId="77777777" w:rsidR="00FA5A96" w:rsidRPr="00C80C79" w:rsidRDefault="00FA5A96" w:rsidP="009A15F6">
      <w:pPr>
        <w:rPr>
          <w:sz w:val="32"/>
          <w:szCs w:val="32"/>
        </w:rPr>
      </w:pPr>
    </w:p>
    <w:p w14:paraId="433C846E" w14:textId="77777777" w:rsidR="00F336AC" w:rsidRDefault="009A15F6" w:rsidP="00A20055">
      <w:pPr>
        <w:rPr>
          <w:rStyle w:val="Buchtitel"/>
          <w:b w:val="0"/>
          <w:bCs w:val="0"/>
          <w:i w:val="0"/>
          <w:iCs w:val="0"/>
        </w:rPr>
      </w:pPr>
      <w:r w:rsidRPr="009678FF">
        <w:rPr>
          <w:b/>
          <w:sz w:val="24"/>
          <w:szCs w:val="24"/>
        </w:rPr>
        <w:t>Kreis Düren</w:t>
      </w:r>
      <w:r w:rsidR="009D76CD">
        <w:rPr>
          <w:b/>
          <w:sz w:val="24"/>
          <w:szCs w:val="24"/>
        </w:rPr>
        <w:t xml:space="preserve">. </w:t>
      </w:r>
      <w:r w:rsidR="00F336AC" w:rsidRPr="00F336AC">
        <w:rPr>
          <w:rStyle w:val="Buchtitel"/>
          <w:i w:val="0"/>
          <w:iCs w:val="0"/>
        </w:rPr>
        <w:t>Das Ehrenamt lebt von den Menschen, die es ausführen. Ohne ehrenamtlich Tätige wäre vieles schlichtweg nicht möglich. Dem Kreis Düren ist es daher seit vielen Jahren ein Anliegen, die Leistung der Menschen anzuerkennen und auch zu wertschätzen. Damit dies gelingt, gibt es nun passend zum Tag des Ehrenamtes zusätzlich in weiteren acht Kommunen die Ehrenamtskarte. Landrat Wolfgang Spelthahn und Andreas Kersting, Referatsleiter "Bürgerschaftliches Engagement" in der Staatskanzlei des Landes NRW, unterzeichneten nun im Beisein der Bürgermeisterin und Bürgermeister den entsprechenden Kooperationsvertrag.</w:t>
      </w:r>
    </w:p>
    <w:p w14:paraId="2228187E" w14:textId="009E5E07" w:rsidR="00C3597B" w:rsidRDefault="00C3597B" w:rsidP="00C3597B">
      <w:pPr>
        <w:rPr>
          <w:bCs/>
        </w:rPr>
      </w:pPr>
    </w:p>
    <w:p w14:paraId="6F3E5BAD" w14:textId="38626A24" w:rsidR="00F336AC" w:rsidRDefault="00F336AC" w:rsidP="00A553F6">
      <w:r>
        <w:t>Bereits als Anerkennung über die Jahre</w:t>
      </w:r>
      <w:r w:rsidR="000E1C17">
        <w:t xml:space="preserve"> im Kreis Düren</w:t>
      </w:r>
      <w:r>
        <w:t xml:space="preserve"> etabliert haben sich </w:t>
      </w:r>
      <w:r w:rsidRPr="008E7CB8">
        <w:t>der Ehrenpreis für soziales Engagement und der I</w:t>
      </w:r>
      <w:r>
        <w:t>ndeland</w:t>
      </w:r>
      <w:r w:rsidRPr="008E7CB8">
        <w:t xml:space="preserve">-Preis. </w:t>
      </w:r>
      <w:r>
        <w:t xml:space="preserve">Mit der Ehrenamtskarte ist nun eine weitere Form der Anerkennung hinzugekommen. Die Gemeinden Aldenhoven, Hürtgenwald, </w:t>
      </w:r>
      <w:proofErr w:type="spellStart"/>
      <w:r>
        <w:t>Inden</w:t>
      </w:r>
      <w:proofErr w:type="spellEnd"/>
      <w:r>
        <w:t xml:space="preserve">, Kreuzau, Heimbach, Linnich, Nideggen und die Stadt Düren haben die Karte neu eingeführt. </w:t>
      </w:r>
      <w:r w:rsidRPr="008E7CB8">
        <w:rPr>
          <w:spacing w:val="5"/>
        </w:rPr>
        <w:t xml:space="preserve">In Langerwehe, Merzenich, Niederzier, </w:t>
      </w:r>
      <w:proofErr w:type="spellStart"/>
      <w:r w:rsidRPr="008E7CB8">
        <w:rPr>
          <w:spacing w:val="5"/>
        </w:rPr>
        <w:t>Nörvenich</w:t>
      </w:r>
      <w:proofErr w:type="spellEnd"/>
      <w:r w:rsidRPr="008E7CB8">
        <w:rPr>
          <w:spacing w:val="5"/>
        </w:rPr>
        <w:t>,</w:t>
      </w:r>
      <w:r>
        <w:rPr>
          <w:spacing w:val="5"/>
        </w:rPr>
        <w:t xml:space="preserve"> der</w:t>
      </w:r>
      <w:r w:rsidRPr="008E7CB8">
        <w:rPr>
          <w:spacing w:val="5"/>
        </w:rPr>
        <w:t xml:space="preserve"> Landgemeinde Titz,</w:t>
      </w:r>
      <w:r>
        <w:rPr>
          <w:spacing w:val="5"/>
        </w:rPr>
        <w:t xml:space="preserve"> </w:t>
      </w:r>
      <w:r w:rsidRPr="008E7CB8">
        <w:rPr>
          <w:spacing w:val="5"/>
        </w:rPr>
        <w:t xml:space="preserve">Vettweiß und </w:t>
      </w:r>
      <w:r>
        <w:rPr>
          <w:spacing w:val="5"/>
        </w:rPr>
        <w:t xml:space="preserve">der </w:t>
      </w:r>
      <w:r w:rsidRPr="008E7CB8">
        <w:rPr>
          <w:spacing w:val="5"/>
        </w:rPr>
        <w:t>Stadt Jülich liegt bereits eine Kooperationsvereinbarung für die Ausgabe der Karten vor</w:t>
      </w:r>
      <w:r>
        <w:rPr>
          <w:spacing w:val="5"/>
        </w:rPr>
        <w:t xml:space="preserve">. </w:t>
      </w:r>
      <w:r>
        <w:t>„Wir möchten die Menschen motivieren und ermutigen, sich ehrenamtlich zu engagieren. Die Ehrenamtskarte ist ein weiterer Schritt zur Unterstützung für diejenigen, die anderen ihre Zeit schenken", sagt Landrat Wolfgang Spelthahn.</w:t>
      </w:r>
    </w:p>
    <w:p w14:paraId="7181E806" w14:textId="77777777" w:rsidR="00F336AC" w:rsidRDefault="00F336AC" w:rsidP="00A553F6"/>
    <w:p w14:paraId="464FFFF2" w14:textId="059275B3" w:rsidR="00F336AC" w:rsidRDefault="00F336AC" w:rsidP="00A553F6">
      <w:r w:rsidRPr="00901087">
        <w:rPr>
          <w:spacing w:val="5"/>
        </w:rPr>
        <w:t xml:space="preserve">Als Voraussetzung für den Erhalt der Ehrenamtskarte muss die beantragende Person ein bürgerschaftliches Engagement von wenigstens fünf Stunden pro Woche, bzw. 250 Stunden im Jahr leisten. Außerdem soll die Ehrenamtskarte insbesondere </w:t>
      </w:r>
      <w:r>
        <w:rPr>
          <w:spacing w:val="5"/>
        </w:rPr>
        <w:t>für diejenigen sein,</w:t>
      </w:r>
      <w:r w:rsidRPr="00901087">
        <w:rPr>
          <w:spacing w:val="5"/>
        </w:rPr>
        <w:t xml:space="preserve"> die für ihr Engagement keine finanziellen Zuwendungen in Form von pauschalen Aufwandsentschädigungen erhalten. Die Dauer des bisherigen Engagement</w:t>
      </w:r>
      <w:r>
        <w:rPr>
          <w:spacing w:val="5"/>
        </w:rPr>
        <w:t>s</w:t>
      </w:r>
      <w:r w:rsidRPr="00901087">
        <w:rPr>
          <w:spacing w:val="5"/>
        </w:rPr>
        <w:t xml:space="preserve"> muss mindestens zwei Jahre</w:t>
      </w:r>
      <w:r>
        <w:rPr>
          <w:spacing w:val="5"/>
        </w:rPr>
        <w:t xml:space="preserve"> betragen</w:t>
      </w:r>
      <w:r w:rsidRPr="00901087">
        <w:rPr>
          <w:spacing w:val="5"/>
        </w:rPr>
        <w:t>. Die Gültigkeit der Karte beläuft sich</w:t>
      </w:r>
      <w:r>
        <w:rPr>
          <w:spacing w:val="5"/>
        </w:rPr>
        <w:t xml:space="preserve"> ebenfalls</w:t>
      </w:r>
      <w:r w:rsidRPr="00901087">
        <w:rPr>
          <w:spacing w:val="5"/>
        </w:rPr>
        <w:t xml:space="preserve"> auf zwei Jahre und kann nach Ablauf erneut beantrag</w:t>
      </w:r>
      <w:r>
        <w:rPr>
          <w:spacing w:val="5"/>
        </w:rPr>
        <w:t>t</w:t>
      </w:r>
      <w:r w:rsidRPr="00901087">
        <w:rPr>
          <w:spacing w:val="5"/>
        </w:rPr>
        <w:t xml:space="preserve"> werden. Die Beantragung ist kosten</w:t>
      </w:r>
      <w:r>
        <w:rPr>
          <w:spacing w:val="5"/>
        </w:rPr>
        <w:t>frei</w:t>
      </w:r>
      <w:r w:rsidRPr="00901087">
        <w:rPr>
          <w:spacing w:val="5"/>
        </w:rPr>
        <w:t xml:space="preserve"> und </w:t>
      </w:r>
      <w:r w:rsidR="008E3AA2">
        <w:rPr>
          <w:spacing w:val="5"/>
        </w:rPr>
        <w:t>erfolgt</w:t>
      </w:r>
      <w:r w:rsidRPr="00901087">
        <w:rPr>
          <w:spacing w:val="5"/>
        </w:rPr>
        <w:t xml:space="preserve"> analog per Formular oder digital per PDF oder App</w:t>
      </w:r>
      <w:r>
        <w:rPr>
          <w:spacing w:val="5"/>
        </w:rPr>
        <w:t xml:space="preserve">. </w:t>
      </w:r>
      <w:r>
        <w:t>„Wir möchten das Ehrenamt und die Beteiligten unterstützen, vernetzen und die Rahmenbedingungen im Engagement fördern", so Andreas Kersting.</w:t>
      </w:r>
    </w:p>
    <w:p w14:paraId="5E35A660" w14:textId="77777777" w:rsidR="00F336AC" w:rsidRDefault="00F336AC" w:rsidP="00A553F6">
      <w:pPr>
        <w:rPr>
          <w:spacing w:val="5"/>
        </w:rPr>
      </w:pPr>
    </w:p>
    <w:p w14:paraId="061AC9C0" w14:textId="77777777" w:rsidR="00F336AC" w:rsidRPr="00901087" w:rsidRDefault="00F336AC" w:rsidP="00A553F6">
      <w:pPr>
        <w:spacing w:after="120"/>
        <w:rPr>
          <w:spacing w:val="5"/>
        </w:rPr>
      </w:pPr>
      <w:r w:rsidRPr="00901087">
        <w:rPr>
          <w:spacing w:val="5"/>
        </w:rPr>
        <w:t>Menschen, die sich in besonderem zeitlichem Umfang für das Gemeinwohl engagieren, können mit der Karte die landesweiten Angebote nutzen. Zusätzlich zur Ehrenamtskarte NRW hat das Land eine unbegrenzt gültige Jubiläums-Ehrenamtskarte für langjähriges Engagement eingeführt. Für den Erhalt der Jubiläums-Ehrenamtskarte muss ein mindestens 25 Jahre andauerndes Engagement erbracht worden sein. Die Jubiläums-Ehrenamtskartekarte hat eine lebenslange Gültigkeit.</w:t>
      </w:r>
    </w:p>
    <w:p w14:paraId="4CBA6E44" w14:textId="77777777" w:rsidR="00F336AC" w:rsidRDefault="00F336AC" w:rsidP="00A553F6">
      <w:pPr>
        <w:spacing w:after="120"/>
        <w:rPr>
          <w:spacing w:val="5"/>
        </w:rPr>
      </w:pPr>
    </w:p>
    <w:p w14:paraId="2725044A" w14:textId="77777777" w:rsidR="00F336AC" w:rsidRPr="00AC7BF3" w:rsidRDefault="00F336AC" w:rsidP="00A553F6">
      <w:pPr>
        <w:spacing w:after="120"/>
        <w:rPr>
          <w:spacing w:val="5"/>
        </w:rPr>
      </w:pPr>
      <w:r w:rsidRPr="00901087">
        <w:rPr>
          <w:spacing w:val="5"/>
        </w:rPr>
        <w:t xml:space="preserve">Eine Übersicht aller Angebote </w:t>
      </w:r>
      <w:r>
        <w:rPr>
          <w:spacing w:val="5"/>
        </w:rPr>
        <w:t>gibt es auf</w:t>
      </w:r>
      <w:r w:rsidRPr="00901087">
        <w:rPr>
          <w:spacing w:val="5"/>
        </w:rPr>
        <w:t xml:space="preserve"> engagiert-in-nrw.de/</w:t>
      </w:r>
      <w:proofErr w:type="spellStart"/>
      <w:r w:rsidRPr="00901087">
        <w:rPr>
          <w:spacing w:val="5"/>
        </w:rPr>
        <w:t>ehrensache</w:t>
      </w:r>
      <w:proofErr w:type="spellEnd"/>
      <w:r w:rsidRPr="00901087">
        <w:rPr>
          <w:spacing w:val="5"/>
        </w:rPr>
        <w:t xml:space="preserve"> </w:t>
      </w:r>
    </w:p>
    <w:p w14:paraId="6E7CCA7C" w14:textId="1FAF161C" w:rsidR="007C6A2D" w:rsidRDefault="007C6A2D" w:rsidP="00A553F6">
      <w:pPr>
        <w:rPr>
          <w:bCs/>
        </w:rPr>
      </w:pPr>
    </w:p>
    <w:p w14:paraId="1AEFE141" w14:textId="64D1EE31" w:rsidR="00F336AC" w:rsidRPr="00534947" w:rsidRDefault="00F336AC" w:rsidP="00A553F6">
      <w:pPr>
        <w:rPr>
          <w:bCs/>
        </w:rPr>
      </w:pPr>
      <w:r>
        <w:rPr>
          <w:bCs/>
        </w:rPr>
        <w:t xml:space="preserve">BU: Im Beisein der Bürgermeisterin und der Bürgermeister unterzeichneten Landrat Wolfgang Spelthahn und Andreas Kersting den Kooperationsvertrag. Foto: Kreis Düren </w:t>
      </w:r>
    </w:p>
    <w:sectPr w:rsidR="00F336AC" w:rsidRPr="00534947" w:rsidSect="00B5394E">
      <w:headerReference w:type="default" r:id="rId8"/>
      <w:footerReference w:type="default" r:id="rId9"/>
      <w:headerReference w:type="first" r:id="rId10"/>
      <w:footerReference w:type="first" r:id="rId11"/>
      <w:pgSz w:w="11906" w:h="16838"/>
      <w:pgMar w:top="958" w:right="1134" w:bottom="567" w:left="1134"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C8FF" w14:textId="77777777" w:rsidR="00FC7062" w:rsidRDefault="00FC7062" w:rsidP="00000FE4">
      <w:r>
        <w:separator/>
      </w:r>
    </w:p>
  </w:endnote>
  <w:endnote w:type="continuationSeparator" w:id="0">
    <w:p w14:paraId="13D623A8" w14:textId="77777777" w:rsidR="00FC7062" w:rsidRDefault="00FC7062" w:rsidP="0000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Extra Condensed">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5637" w14:textId="77777777" w:rsidR="00BC2825" w:rsidRDefault="00BC2825">
    <w:pPr>
      <w:pStyle w:val="Fuzeile"/>
      <w:rPr>
        <w:b/>
      </w:rPr>
    </w:pPr>
  </w:p>
  <w:p w14:paraId="60A43CCB" w14:textId="77777777" w:rsidR="00F27381" w:rsidRDefault="004D3B9A" w:rsidP="00F27381">
    <w:pPr>
      <w:pStyle w:val="Fuzeile"/>
      <w:jc w:val="right"/>
    </w:pPr>
    <w:r>
      <w:tab/>
    </w:r>
    <w:r>
      <w:tab/>
    </w:r>
    <w:r>
      <w:tab/>
    </w:r>
  </w:p>
  <w:p w14:paraId="17BD1629" w14:textId="37B2B3F7" w:rsidR="00F27381" w:rsidRPr="007A4EC3" w:rsidRDefault="00F27381" w:rsidP="00F27381">
    <w:pPr>
      <w:pStyle w:val="Fuzeile"/>
      <w:jc w:val="right"/>
    </w:pPr>
    <w:r w:rsidRPr="00A72128">
      <w:t xml:space="preserve">Seite </w:t>
    </w:r>
    <w:r w:rsidRPr="00A72128">
      <w:fldChar w:fldCharType="begin"/>
    </w:r>
    <w:r w:rsidRPr="00A72128">
      <w:instrText>PAGE  \* Arabic  \* MERGEFORMAT</w:instrText>
    </w:r>
    <w:r w:rsidRPr="00A72128">
      <w:fldChar w:fldCharType="separate"/>
    </w:r>
    <w:r w:rsidR="00E0401F">
      <w:rPr>
        <w:noProof/>
      </w:rPr>
      <w:t>2</w:t>
    </w:r>
    <w:r w:rsidRPr="00A72128">
      <w:fldChar w:fldCharType="end"/>
    </w:r>
    <w:r w:rsidRPr="00A72128">
      <w:t xml:space="preserve"> von </w:t>
    </w:r>
    <w:fldSimple w:instr="NUMPAGES  \* Arabic  \* MERGEFORMAT">
      <w:r w:rsidR="00BA6DC0">
        <w:rPr>
          <w:noProof/>
        </w:rPr>
        <w:t>1</w:t>
      </w:r>
    </w:fldSimple>
  </w:p>
  <w:p w14:paraId="4C07D146" w14:textId="77777777" w:rsidR="00BC2825" w:rsidRPr="007A4EC3" w:rsidRDefault="00BC2825" w:rsidP="004D3B9A">
    <w:pPr>
      <w:pStyle w:val="Fuzeile"/>
      <w:tabs>
        <w:tab w:val="clear" w:pos="9072"/>
        <w:tab w:val="right" w:pos="8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6952" w14:textId="77777777" w:rsidR="0096559A" w:rsidRPr="007A4EC3" w:rsidRDefault="0096559A" w:rsidP="0096559A">
    <w:pPr>
      <w:pStyle w:val="Fuzeile"/>
      <w:jc w:val="right"/>
    </w:pPr>
  </w:p>
  <w:p w14:paraId="589C1D2B" w14:textId="77777777" w:rsidR="005B64C9" w:rsidRPr="0096559A" w:rsidRDefault="005B64C9" w:rsidP="009655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AA7E" w14:textId="77777777" w:rsidR="00FC7062" w:rsidRDefault="00FC7062" w:rsidP="00000FE4">
      <w:r>
        <w:separator/>
      </w:r>
    </w:p>
  </w:footnote>
  <w:footnote w:type="continuationSeparator" w:id="0">
    <w:p w14:paraId="413273E3" w14:textId="77777777" w:rsidR="00FC7062" w:rsidRDefault="00FC7062" w:rsidP="0000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7472" w14:textId="77777777" w:rsidR="00000FE4" w:rsidRDefault="00000FE4" w:rsidP="004D3B9A">
    <w:pPr>
      <w:pStyle w:val="Kopfzeile"/>
      <w:tabs>
        <w:tab w:val="clear" w:pos="4536"/>
        <w:tab w:val="clear" w:pos="9072"/>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DFE6" w14:textId="77777777" w:rsidR="005B64C9" w:rsidRDefault="008731C0" w:rsidP="00685E29">
    <w:pPr>
      <w:pStyle w:val="Kopfzeile"/>
      <w:tabs>
        <w:tab w:val="clear" w:pos="4536"/>
        <w:tab w:val="clear" w:pos="9072"/>
        <w:tab w:val="left" w:pos="6620"/>
        <w:tab w:val="left" w:pos="7920"/>
      </w:tabs>
    </w:pPr>
    <w:r>
      <w:rPr>
        <w:noProof/>
        <w:lang w:eastAsia="de-DE"/>
      </w:rPr>
      <w:drawing>
        <wp:anchor distT="0" distB="0" distL="114300" distR="114300" simplePos="0" relativeHeight="251665408" behindDoc="0" locked="0" layoutInCell="1" allowOverlap="1" wp14:anchorId="19C5B938" wp14:editId="515F4EFE">
          <wp:simplePos x="0" y="0"/>
          <wp:positionH relativeFrom="page">
            <wp:posOffset>716280</wp:posOffset>
          </wp:positionH>
          <wp:positionV relativeFrom="page">
            <wp:posOffset>529590</wp:posOffset>
          </wp:positionV>
          <wp:extent cx="1724660" cy="845820"/>
          <wp:effectExtent l="0" t="0" r="0" b="0"/>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4C9">
      <w:tab/>
    </w:r>
    <w:r w:rsidR="00685E29">
      <w:tab/>
    </w:r>
  </w:p>
  <w:p w14:paraId="35D655AB" w14:textId="77777777" w:rsidR="005B64C9" w:rsidRDefault="005B64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D95"/>
    <w:multiLevelType w:val="hybridMultilevel"/>
    <w:tmpl w:val="FDEABC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BE6104E"/>
    <w:multiLevelType w:val="hybridMultilevel"/>
    <w:tmpl w:val="57F84562"/>
    <w:lvl w:ilvl="0" w:tplc="3B742266">
      <w:numFmt w:val="bullet"/>
      <w:lvlText w:val="•"/>
      <w:lvlJc w:val="left"/>
      <w:pPr>
        <w:ind w:left="720" w:hanging="360"/>
      </w:pPr>
      <w:rPr>
        <w:rFonts w:ascii="Fira Sans Extra Condensed" w:eastAsia="Times New Roman" w:hAnsi="Fira Sans Extra Condensed"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302363"/>
    <w:multiLevelType w:val="hybridMultilevel"/>
    <w:tmpl w:val="722A44CC"/>
    <w:lvl w:ilvl="0" w:tplc="9DE84EF4">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F15900"/>
    <w:multiLevelType w:val="hybridMultilevel"/>
    <w:tmpl w:val="55505A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E764D78"/>
    <w:multiLevelType w:val="hybridMultilevel"/>
    <w:tmpl w:val="89421A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EAD24C3"/>
    <w:multiLevelType w:val="hybridMultilevel"/>
    <w:tmpl w:val="DC9845D8"/>
    <w:lvl w:ilvl="0" w:tplc="FA60C8C6">
      <w:start w:val="62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8733360"/>
    <w:multiLevelType w:val="multilevel"/>
    <w:tmpl w:val="660C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4003860">
    <w:abstractNumId w:val="2"/>
  </w:num>
  <w:num w:numId="2" w16cid:durableId="2085444168">
    <w:abstractNumId w:val="2"/>
  </w:num>
  <w:num w:numId="3" w16cid:durableId="341051066">
    <w:abstractNumId w:val="2"/>
  </w:num>
  <w:num w:numId="4" w16cid:durableId="1925214220">
    <w:abstractNumId w:val="4"/>
  </w:num>
  <w:num w:numId="5" w16cid:durableId="1845440552">
    <w:abstractNumId w:val="5"/>
  </w:num>
  <w:num w:numId="6" w16cid:durableId="498814399">
    <w:abstractNumId w:val="0"/>
  </w:num>
  <w:num w:numId="7" w16cid:durableId="356348460">
    <w:abstractNumId w:val="3"/>
  </w:num>
  <w:num w:numId="8" w16cid:durableId="339045917">
    <w:abstractNumId w:val="6"/>
  </w:num>
  <w:num w:numId="9" w16cid:durableId="192354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31C0"/>
    <w:rsid w:val="00000FE4"/>
    <w:rsid w:val="0000513C"/>
    <w:rsid w:val="0000604D"/>
    <w:rsid w:val="00012C09"/>
    <w:rsid w:val="00013AC6"/>
    <w:rsid w:val="0001531B"/>
    <w:rsid w:val="00020392"/>
    <w:rsid w:val="0002143C"/>
    <w:rsid w:val="000235BE"/>
    <w:rsid w:val="000261CE"/>
    <w:rsid w:val="00027DA9"/>
    <w:rsid w:val="000315F3"/>
    <w:rsid w:val="00031FAE"/>
    <w:rsid w:val="000320B9"/>
    <w:rsid w:val="00032788"/>
    <w:rsid w:val="00033AF8"/>
    <w:rsid w:val="00036296"/>
    <w:rsid w:val="000372AE"/>
    <w:rsid w:val="00037400"/>
    <w:rsid w:val="0004024C"/>
    <w:rsid w:val="00046FD9"/>
    <w:rsid w:val="00047EE2"/>
    <w:rsid w:val="00053742"/>
    <w:rsid w:val="00056A3F"/>
    <w:rsid w:val="0005780E"/>
    <w:rsid w:val="00060B25"/>
    <w:rsid w:val="00061ED6"/>
    <w:rsid w:val="000630CC"/>
    <w:rsid w:val="000634A7"/>
    <w:rsid w:val="00064108"/>
    <w:rsid w:val="00065A64"/>
    <w:rsid w:val="000665E8"/>
    <w:rsid w:val="00067142"/>
    <w:rsid w:val="000703DA"/>
    <w:rsid w:val="00073B0F"/>
    <w:rsid w:val="0007427A"/>
    <w:rsid w:val="00074B7C"/>
    <w:rsid w:val="000753FA"/>
    <w:rsid w:val="00077A69"/>
    <w:rsid w:val="000827B6"/>
    <w:rsid w:val="00083634"/>
    <w:rsid w:val="000838C5"/>
    <w:rsid w:val="00086000"/>
    <w:rsid w:val="0008610C"/>
    <w:rsid w:val="0009038A"/>
    <w:rsid w:val="00090DBF"/>
    <w:rsid w:val="0009184B"/>
    <w:rsid w:val="000920A9"/>
    <w:rsid w:val="00097605"/>
    <w:rsid w:val="000A1FE7"/>
    <w:rsid w:val="000A3810"/>
    <w:rsid w:val="000A65D8"/>
    <w:rsid w:val="000B1A35"/>
    <w:rsid w:val="000B70A7"/>
    <w:rsid w:val="000B71E5"/>
    <w:rsid w:val="000C4847"/>
    <w:rsid w:val="000C7BC6"/>
    <w:rsid w:val="000D2247"/>
    <w:rsid w:val="000D3E18"/>
    <w:rsid w:val="000D4DA6"/>
    <w:rsid w:val="000D5CD1"/>
    <w:rsid w:val="000E055C"/>
    <w:rsid w:val="000E1C17"/>
    <w:rsid w:val="000E41CC"/>
    <w:rsid w:val="000F47EA"/>
    <w:rsid w:val="001003EF"/>
    <w:rsid w:val="00101C77"/>
    <w:rsid w:val="00104439"/>
    <w:rsid w:val="001109F2"/>
    <w:rsid w:val="00111C55"/>
    <w:rsid w:val="00113E73"/>
    <w:rsid w:val="00113FF9"/>
    <w:rsid w:val="00115F43"/>
    <w:rsid w:val="001213E5"/>
    <w:rsid w:val="001216F8"/>
    <w:rsid w:val="00123AFC"/>
    <w:rsid w:val="00124219"/>
    <w:rsid w:val="00125E5A"/>
    <w:rsid w:val="00127D4B"/>
    <w:rsid w:val="001342E3"/>
    <w:rsid w:val="0013431A"/>
    <w:rsid w:val="00135C42"/>
    <w:rsid w:val="00137D5C"/>
    <w:rsid w:val="00137F16"/>
    <w:rsid w:val="00140729"/>
    <w:rsid w:val="001416D0"/>
    <w:rsid w:val="001434F3"/>
    <w:rsid w:val="001444C1"/>
    <w:rsid w:val="001450CA"/>
    <w:rsid w:val="001465E6"/>
    <w:rsid w:val="00150557"/>
    <w:rsid w:val="00150F41"/>
    <w:rsid w:val="00154023"/>
    <w:rsid w:val="00156B8C"/>
    <w:rsid w:val="00157EBB"/>
    <w:rsid w:val="00160FCE"/>
    <w:rsid w:val="00161730"/>
    <w:rsid w:val="00162152"/>
    <w:rsid w:val="00162CD6"/>
    <w:rsid w:val="001635CA"/>
    <w:rsid w:val="00164177"/>
    <w:rsid w:val="001643DA"/>
    <w:rsid w:val="001657C3"/>
    <w:rsid w:val="001669E6"/>
    <w:rsid w:val="001670D2"/>
    <w:rsid w:val="0016773C"/>
    <w:rsid w:val="0017067A"/>
    <w:rsid w:val="00172080"/>
    <w:rsid w:val="00177270"/>
    <w:rsid w:val="0018087A"/>
    <w:rsid w:val="00180989"/>
    <w:rsid w:val="00182DEC"/>
    <w:rsid w:val="001873AD"/>
    <w:rsid w:val="00187704"/>
    <w:rsid w:val="001917E9"/>
    <w:rsid w:val="00192DA2"/>
    <w:rsid w:val="00195277"/>
    <w:rsid w:val="001955CF"/>
    <w:rsid w:val="0019645D"/>
    <w:rsid w:val="00196D7D"/>
    <w:rsid w:val="001A38A9"/>
    <w:rsid w:val="001A5B9D"/>
    <w:rsid w:val="001A6AE0"/>
    <w:rsid w:val="001B07E0"/>
    <w:rsid w:val="001B0D96"/>
    <w:rsid w:val="001B1724"/>
    <w:rsid w:val="001B4A23"/>
    <w:rsid w:val="001B6092"/>
    <w:rsid w:val="001B6365"/>
    <w:rsid w:val="001B711C"/>
    <w:rsid w:val="001B78FB"/>
    <w:rsid w:val="001C0304"/>
    <w:rsid w:val="001C0D14"/>
    <w:rsid w:val="001C13FD"/>
    <w:rsid w:val="001C20CC"/>
    <w:rsid w:val="001C2FC6"/>
    <w:rsid w:val="001C41F3"/>
    <w:rsid w:val="001C5319"/>
    <w:rsid w:val="001C548C"/>
    <w:rsid w:val="001D0588"/>
    <w:rsid w:val="001D1B73"/>
    <w:rsid w:val="001D4950"/>
    <w:rsid w:val="001D4C48"/>
    <w:rsid w:val="001D6258"/>
    <w:rsid w:val="001E2A14"/>
    <w:rsid w:val="001E4C02"/>
    <w:rsid w:val="001E6645"/>
    <w:rsid w:val="001F05D0"/>
    <w:rsid w:val="001F3EFE"/>
    <w:rsid w:val="001F4E80"/>
    <w:rsid w:val="001F6163"/>
    <w:rsid w:val="001F7602"/>
    <w:rsid w:val="0020239F"/>
    <w:rsid w:val="00203751"/>
    <w:rsid w:val="00203A31"/>
    <w:rsid w:val="00203C5A"/>
    <w:rsid w:val="002047BD"/>
    <w:rsid w:val="00204F43"/>
    <w:rsid w:val="00205417"/>
    <w:rsid w:val="00206D18"/>
    <w:rsid w:val="00207704"/>
    <w:rsid w:val="00210620"/>
    <w:rsid w:val="00211F46"/>
    <w:rsid w:val="0021343A"/>
    <w:rsid w:val="00214D83"/>
    <w:rsid w:val="00220095"/>
    <w:rsid w:val="00223C58"/>
    <w:rsid w:val="0022711D"/>
    <w:rsid w:val="00227CE4"/>
    <w:rsid w:val="00230710"/>
    <w:rsid w:val="00231FBC"/>
    <w:rsid w:val="0023251F"/>
    <w:rsid w:val="00232BA6"/>
    <w:rsid w:val="00234DFD"/>
    <w:rsid w:val="0024147A"/>
    <w:rsid w:val="00244525"/>
    <w:rsid w:val="00247F61"/>
    <w:rsid w:val="0025096F"/>
    <w:rsid w:val="00252523"/>
    <w:rsid w:val="00255792"/>
    <w:rsid w:val="0025743F"/>
    <w:rsid w:val="00262AB0"/>
    <w:rsid w:val="002636E1"/>
    <w:rsid w:val="00266EFB"/>
    <w:rsid w:val="002676D4"/>
    <w:rsid w:val="00270601"/>
    <w:rsid w:val="00271313"/>
    <w:rsid w:val="0027359B"/>
    <w:rsid w:val="00273BCA"/>
    <w:rsid w:val="002776AC"/>
    <w:rsid w:val="00280422"/>
    <w:rsid w:val="00280515"/>
    <w:rsid w:val="002834C6"/>
    <w:rsid w:val="00284033"/>
    <w:rsid w:val="002851BC"/>
    <w:rsid w:val="002879CC"/>
    <w:rsid w:val="00287AA4"/>
    <w:rsid w:val="002914ED"/>
    <w:rsid w:val="00291EC9"/>
    <w:rsid w:val="002923F5"/>
    <w:rsid w:val="002933F8"/>
    <w:rsid w:val="002940BE"/>
    <w:rsid w:val="00294939"/>
    <w:rsid w:val="00294AFD"/>
    <w:rsid w:val="00294F7F"/>
    <w:rsid w:val="00296D60"/>
    <w:rsid w:val="002A1085"/>
    <w:rsid w:val="002A2DD8"/>
    <w:rsid w:val="002A2E84"/>
    <w:rsid w:val="002A31E8"/>
    <w:rsid w:val="002A3373"/>
    <w:rsid w:val="002A51C8"/>
    <w:rsid w:val="002A69AE"/>
    <w:rsid w:val="002B137B"/>
    <w:rsid w:val="002B2238"/>
    <w:rsid w:val="002B374A"/>
    <w:rsid w:val="002B5AFE"/>
    <w:rsid w:val="002C201B"/>
    <w:rsid w:val="002C322B"/>
    <w:rsid w:val="002C6371"/>
    <w:rsid w:val="002C66EC"/>
    <w:rsid w:val="002C6F0F"/>
    <w:rsid w:val="002D36E0"/>
    <w:rsid w:val="002D3C2A"/>
    <w:rsid w:val="002D63A2"/>
    <w:rsid w:val="002D6F1E"/>
    <w:rsid w:val="002E51C1"/>
    <w:rsid w:val="002E5827"/>
    <w:rsid w:val="002E7126"/>
    <w:rsid w:val="002F14CB"/>
    <w:rsid w:val="002F1E29"/>
    <w:rsid w:val="002F3F2A"/>
    <w:rsid w:val="002F78C2"/>
    <w:rsid w:val="00305798"/>
    <w:rsid w:val="00305CA1"/>
    <w:rsid w:val="00307272"/>
    <w:rsid w:val="00310A1B"/>
    <w:rsid w:val="003116FF"/>
    <w:rsid w:val="003127B2"/>
    <w:rsid w:val="0031407C"/>
    <w:rsid w:val="003159E4"/>
    <w:rsid w:val="00316D2A"/>
    <w:rsid w:val="0032094A"/>
    <w:rsid w:val="003241E8"/>
    <w:rsid w:val="00324CA0"/>
    <w:rsid w:val="00325E96"/>
    <w:rsid w:val="00330264"/>
    <w:rsid w:val="00330D6D"/>
    <w:rsid w:val="00331FD4"/>
    <w:rsid w:val="00333AA1"/>
    <w:rsid w:val="00333E9E"/>
    <w:rsid w:val="0033645F"/>
    <w:rsid w:val="00336A1F"/>
    <w:rsid w:val="00342694"/>
    <w:rsid w:val="00344257"/>
    <w:rsid w:val="00344D9E"/>
    <w:rsid w:val="0034529B"/>
    <w:rsid w:val="00350283"/>
    <w:rsid w:val="00351569"/>
    <w:rsid w:val="00353A5F"/>
    <w:rsid w:val="00354CF8"/>
    <w:rsid w:val="00356264"/>
    <w:rsid w:val="00356463"/>
    <w:rsid w:val="00356A36"/>
    <w:rsid w:val="00356F97"/>
    <w:rsid w:val="0036433B"/>
    <w:rsid w:val="0036477D"/>
    <w:rsid w:val="00366C00"/>
    <w:rsid w:val="0037110C"/>
    <w:rsid w:val="0037394C"/>
    <w:rsid w:val="003745D1"/>
    <w:rsid w:val="0038012A"/>
    <w:rsid w:val="00381893"/>
    <w:rsid w:val="00381972"/>
    <w:rsid w:val="00381DD7"/>
    <w:rsid w:val="00382778"/>
    <w:rsid w:val="00382DF4"/>
    <w:rsid w:val="003915D3"/>
    <w:rsid w:val="00391DFF"/>
    <w:rsid w:val="00391F92"/>
    <w:rsid w:val="00392EE3"/>
    <w:rsid w:val="00393F75"/>
    <w:rsid w:val="0039484D"/>
    <w:rsid w:val="00395D17"/>
    <w:rsid w:val="003A0565"/>
    <w:rsid w:val="003A083C"/>
    <w:rsid w:val="003A247B"/>
    <w:rsid w:val="003A4CF3"/>
    <w:rsid w:val="003A71AD"/>
    <w:rsid w:val="003A74C9"/>
    <w:rsid w:val="003A7D93"/>
    <w:rsid w:val="003B29D3"/>
    <w:rsid w:val="003B5F22"/>
    <w:rsid w:val="003B74A4"/>
    <w:rsid w:val="003C0CB9"/>
    <w:rsid w:val="003C0D53"/>
    <w:rsid w:val="003C0F33"/>
    <w:rsid w:val="003C1711"/>
    <w:rsid w:val="003C1C95"/>
    <w:rsid w:val="003C51C9"/>
    <w:rsid w:val="003C58BE"/>
    <w:rsid w:val="003C740F"/>
    <w:rsid w:val="003C7CE6"/>
    <w:rsid w:val="003D15F6"/>
    <w:rsid w:val="003D25D8"/>
    <w:rsid w:val="003D4CDD"/>
    <w:rsid w:val="003D5B3E"/>
    <w:rsid w:val="003D6D4C"/>
    <w:rsid w:val="003E0A80"/>
    <w:rsid w:val="003E0BE0"/>
    <w:rsid w:val="003E3C9B"/>
    <w:rsid w:val="003E4BCE"/>
    <w:rsid w:val="003E5BD4"/>
    <w:rsid w:val="003E682C"/>
    <w:rsid w:val="003E7079"/>
    <w:rsid w:val="003E7628"/>
    <w:rsid w:val="003F24C1"/>
    <w:rsid w:val="003F2821"/>
    <w:rsid w:val="003F4375"/>
    <w:rsid w:val="003F4E49"/>
    <w:rsid w:val="003F72FC"/>
    <w:rsid w:val="0040112A"/>
    <w:rsid w:val="00402C18"/>
    <w:rsid w:val="00405A41"/>
    <w:rsid w:val="00405E7E"/>
    <w:rsid w:val="00411170"/>
    <w:rsid w:val="00411A8C"/>
    <w:rsid w:val="00411BD1"/>
    <w:rsid w:val="004146EF"/>
    <w:rsid w:val="004152EB"/>
    <w:rsid w:val="00416602"/>
    <w:rsid w:val="00417B84"/>
    <w:rsid w:val="0042070B"/>
    <w:rsid w:val="004224DE"/>
    <w:rsid w:val="004238E4"/>
    <w:rsid w:val="00425611"/>
    <w:rsid w:val="00426413"/>
    <w:rsid w:val="004270BF"/>
    <w:rsid w:val="00427620"/>
    <w:rsid w:val="00427875"/>
    <w:rsid w:val="00427FC9"/>
    <w:rsid w:val="0043039C"/>
    <w:rsid w:val="00430787"/>
    <w:rsid w:val="00430DB3"/>
    <w:rsid w:val="004310A5"/>
    <w:rsid w:val="0043709F"/>
    <w:rsid w:val="0043721F"/>
    <w:rsid w:val="00441D9F"/>
    <w:rsid w:val="00442B68"/>
    <w:rsid w:val="00442F49"/>
    <w:rsid w:val="004450C4"/>
    <w:rsid w:val="00445165"/>
    <w:rsid w:val="00445457"/>
    <w:rsid w:val="00445767"/>
    <w:rsid w:val="00447528"/>
    <w:rsid w:val="00450E68"/>
    <w:rsid w:val="004539B4"/>
    <w:rsid w:val="00453C66"/>
    <w:rsid w:val="00454E1B"/>
    <w:rsid w:val="004576A4"/>
    <w:rsid w:val="00460163"/>
    <w:rsid w:val="0046240B"/>
    <w:rsid w:val="00462E1A"/>
    <w:rsid w:val="00465BB7"/>
    <w:rsid w:val="00467B83"/>
    <w:rsid w:val="00473C14"/>
    <w:rsid w:val="00474FCA"/>
    <w:rsid w:val="00476FFD"/>
    <w:rsid w:val="00480286"/>
    <w:rsid w:val="00480C12"/>
    <w:rsid w:val="00482E2C"/>
    <w:rsid w:val="00486514"/>
    <w:rsid w:val="00492358"/>
    <w:rsid w:val="00492782"/>
    <w:rsid w:val="00492C26"/>
    <w:rsid w:val="004934CF"/>
    <w:rsid w:val="00493CC9"/>
    <w:rsid w:val="004A1F32"/>
    <w:rsid w:val="004A21DF"/>
    <w:rsid w:val="004A5088"/>
    <w:rsid w:val="004B1162"/>
    <w:rsid w:val="004B703A"/>
    <w:rsid w:val="004C4AFC"/>
    <w:rsid w:val="004C5424"/>
    <w:rsid w:val="004C62EC"/>
    <w:rsid w:val="004C7BB2"/>
    <w:rsid w:val="004D115E"/>
    <w:rsid w:val="004D3B9A"/>
    <w:rsid w:val="004D6E50"/>
    <w:rsid w:val="004D780C"/>
    <w:rsid w:val="004D7C32"/>
    <w:rsid w:val="004E131A"/>
    <w:rsid w:val="004E3688"/>
    <w:rsid w:val="004E50D0"/>
    <w:rsid w:val="004E72EF"/>
    <w:rsid w:val="004E7597"/>
    <w:rsid w:val="004E7B61"/>
    <w:rsid w:val="004F1428"/>
    <w:rsid w:val="004F6F2D"/>
    <w:rsid w:val="005019F0"/>
    <w:rsid w:val="00502425"/>
    <w:rsid w:val="005063C5"/>
    <w:rsid w:val="00506AFE"/>
    <w:rsid w:val="00507FE7"/>
    <w:rsid w:val="005120D2"/>
    <w:rsid w:val="00512C1E"/>
    <w:rsid w:val="00513B1B"/>
    <w:rsid w:val="00513D7E"/>
    <w:rsid w:val="00520CC5"/>
    <w:rsid w:val="005234E6"/>
    <w:rsid w:val="00526CAB"/>
    <w:rsid w:val="00530245"/>
    <w:rsid w:val="00530768"/>
    <w:rsid w:val="005307C6"/>
    <w:rsid w:val="00534947"/>
    <w:rsid w:val="005364F3"/>
    <w:rsid w:val="00540145"/>
    <w:rsid w:val="00542637"/>
    <w:rsid w:val="00544066"/>
    <w:rsid w:val="00552E5F"/>
    <w:rsid w:val="00552F7B"/>
    <w:rsid w:val="005538B9"/>
    <w:rsid w:val="00556091"/>
    <w:rsid w:val="005566D5"/>
    <w:rsid w:val="00562303"/>
    <w:rsid w:val="00562612"/>
    <w:rsid w:val="00565ED0"/>
    <w:rsid w:val="005664C6"/>
    <w:rsid w:val="00572952"/>
    <w:rsid w:val="0057613D"/>
    <w:rsid w:val="00587977"/>
    <w:rsid w:val="0059047E"/>
    <w:rsid w:val="00592DAE"/>
    <w:rsid w:val="00593E08"/>
    <w:rsid w:val="00594145"/>
    <w:rsid w:val="00594A3B"/>
    <w:rsid w:val="005A52E2"/>
    <w:rsid w:val="005A6971"/>
    <w:rsid w:val="005A6CB3"/>
    <w:rsid w:val="005A7DB0"/>
    <w:rsid w:val="005B0A81"/>
    <w:rsid w:val="005B218B"/>
    <w:rsid w:val="005B2DB9"/>
    <w:rsid w:val="005B64C9"/>
    <w:rsid w:val="005B6AA2"/>
    <w:rsid w:val="005B6DEA"/>
    <w:rsid w:val="005C44CB"/>
    <w:rsid w:val="005C7E61"/>
    <w:rsid w:val="005D01CD"/>
    <w:rsid w:val="005D2C12"/>
    <w:rsid w:val="005D2D47"/>
    <w:rsid w:val="005D32B8"/>
    <w:rsid w:val="005D6CB5"/>
    <w:rsid w:val="005E11C5"/>
    <w:rsid w:val="005E15C5"/>
    <w:rsid w:val="005E1B56"/>
    <w:rsid w:val="005E4E03"/>
    <w:rsid w:val="005E526A"/>
    <w:rsid w:val="005E554F"/>
    <w:rsid w:val="005F096B"/>
    <w:rsid w:val="005F14DF"/>
    <w:rsid w:val="005F4167"/>
    <w:rsid w:val="005F61D7"/>
    <w:rsid w:val="005F65FE"/>
    <w:rsid w:val="005F6A76"/>
    <w:rsid w:val="005F6D8B"/>
    <w:rsid w:val="005F6DE0"/>
    <w:rsid w:val="005F786E"/>
    <w:rsid w:val="005F7C67"/>
    <w:rsid w:val="00602FC7"/>
    <w:rsid w:val="00604462"/>
    <w:rsid w:val="0060583D"/>
    <w:rsid w:val="00605874"/>
    <w:rsid w:val="00606820"/>
    <w:rsid w:val="0061163D"/>
    <w:rsid w:val="00613A40"/>
    <w:rsid w:val="00613FC7"/>
    <w:rsid w:val="00615607"/>
    <w:rsid w:val="00615EED"/>
    <w:rsid w:val="006178D9"/>
    <w:rsid w:val="006207BB"/>
    <w:rsid w:val="00621687"/>
    <w:rsid w:val="006269A8"/>
    <w:rsid w:val="00630EE5"/>
    <w:rsid w:val="00631659"/>
    <w:rsid w:val="00633E68"/>
    <w:rsid w:val="00633E69"/>
    <w:rsid w:val="00634FC0"/>
    <w:rsid w:val="00635B9E"/>
    <w:rsid w:val="00635E3A"/>
    <w:rsid w:val="00637AF9"/>
    <w:rsid w:val="00637CD7"/>
    <w:rsid w:val="006407D6"/>
    <w:rsid w:val="006414D2"/>
    <w:rsid w:val="0064175C"/>
    <w:rsid w:val="00643140"/>
    <w:rsid w:val="00643503"/>
    <w:rsid w:val="00643F77"/>
    <w:rsid w:val="00644DDE"/>
    <w:rsid w:val="00645099"/>
    <w:rsid w:val="00645792"/>
    <w:rsid w:val="00645872"/>
    <w:rsid w:val="00646E93"/>
    <w:rsid w:val="00647912"/>
    <w:rsid w:val="00647C8E"/>
    <w:rsid w:val="0066116B"/>
    <w:rsid w:val="00671A1A"/>
    <w:rsid w:val="00672BAF"/>
    <w:rsid w:val="00674424"/>
    <w:rsid w:val="006747F2"/>
    <w:rsid w:val="0068011C"/>
    <w:rsid w:val="00683C92"/>
    <w:rsid w:val="00685E29"/>
    <w:rsid w:val="00686213"/>
    <w:rsid w:val="006865BB"/>
    <w:rsid w:val="006901A7"/>
    <w:rsid w:val="00691865"/>
    <w:rsid w:val="006A1766"/>
    <w:rsid w:val="006A29AB"/>
    <w:rsid w:val="006A3DBC"/>
    <w:rsid w:val="006A59BB"/>
    <w:rsid w:val="006A7A8A"/>
    <w:rsid w:val="006A7EB7"/>
    <w:rsid w:val="006B0870"/>
    <w:rsid w:val="006B189B"/>
    <w:rsid w:val="006B6431"/>
    <w:rsid w:val="006C0129"/>
    <w:rsid w:val="006C2E19"/>
    <w:rsid w:val="006C410B"/>
    <w:rsid w:val="006C41AF"/>
    <w:rsid w:val="006C57C1"/>
    <w:rsid w:val="006D2846"/>
    <w:rsid w:val="006D3797"/>
    <w:rsid w:val="006D5EFD"/>
    <w:rsid w:val="006E3D00"/>
    <w:rsid w:val="006E4374"/>
    <w:rsid w:val="006E5A80"/>
    <w:rsid w:val="006E7742"/>
    <w:rsid w:val="006F2025"/>
    <w:rsid w:val="006F4C28"/>
    <w:rsid w:val="006F7843"/>
    <w:rsid w:val="00701BF6"/>
    <w:rsid w:val="00704241"/>
    <w:rsid w:val="00707A38"/>
    <w:rsid w:val="007105D0"/>
    <w:rsid w:val="007108F0"/>
    <w:rsid w:val="00712233"/>
    <w:rsid w:val="00712273"/>
    <w:rsid w:val="00712838"/>
    <w:rsid w:val="00712C28"/>
    <w:rsid w:val="00712F85"/>
    <w:rsid w:val="00714022"/>
    <w:rsid w:val="00714B39"/>
    <w:rsid w:val="00714C31"/>
    <w:rsid w:val="007166F5"/>
    <w:rsid w:val="00716CB1"/>
    <w:rsid w:val="007176FE"/>
    <w:rsid w:val="00720E1A"/>
    <w:rsid w:val="00721F93"/>
    <w:rsid w:val="00722481"/>
    <w:rsid w:val="00723C00"/>
    <w:rsid w:val="00724D1C"/>
    <w:rsid w:val="007252A7"/>
    <w:rsid w:val="0072636C"/>
    <w:rsid w:val="00726A17"/>
    <w:rsid w:val="00730BBE"/>
    <w:rsid w:val="007329E5"/>
    <w:rsid w:val="00732A31"/>
    <w:rsid w:val="00732B78"/>
    <w:rsid w:val="007334A6"/>
    <w:rsid w:val="007354B2"/>
    <w:rsid w:val="00735E01"/>
    <w:rsid w:val="0073772F"/>
    <w:rsid w:val="007414E5"/>
    <w:rsid w:val="00741727"/>
    <w:rsid w:val="00741BBE"/>
    <w:rsid w:val="00743069"/>
    <w:rsid w:val="007435E5"/>
    <w:rsid w:val="00745FB5"/>
    <w:rsid w:val="00747E35"/>
    <w:rsid w:val="00752BD0"/>
    <w:rsid w:val="0075391A"/>
    <w:rsid w:val="0075786A"/>
    <w:rsid w:val="00760C8F"/>
    <w:rsid w:val="00763C6D"/>
    <w:rsid w:val="0077021A"/>
    <w:rsid w:val="007704D8"/>
    <w:rsid w:val="00775378"/>
    <w:rsid w:val="007779F8"/>
    <w:rsid w:val="00783CAB"/>
    <w:rsid w:val="00784E18"/>
    <w:rsid w:val="00784E7B"/>
    <w:rsid w:val="0078751D"/>
    <w:rsid w:val="007906D4"/>
    <w:rsid w:val="007954FE"/>
    <w:rsid w:val="007958D7"/>
    <w:rsid w:val="007A0D0B"/>
    <w:rsid w:val="007A1662"/>
    <w:rsid w:val="007A1CE8"/>
    <w:rsid w:val="007A4C47"/>
    <w:rsid w:val="007A4EC3"/>
    <w:rsid w:val="007A6D58"/>
    <w:rsid w:val="007B0717"/>
    <w:rsid w:val="007B375B"/>
    <w:rsid w:val="007B4D46"/>
    <w:rsid w:val="007B4F89"/>
    <w:rsid w:val="007B73ED"/>
    <w:rsid w:val="007C473F"/>
    <w:rsid w:val="007C5C60"/>
    <w:rsid w:val="007C5D79"/>
    <w:rsid w:val="007C6A2D"/>
    <w:rsid w:val="007D1734"/>
    <w:rsid w:val="007D1FE8"/>
    <w:rsid w:val="007D4863"/>
    <w:rsid w:val="007D55B7"/>
    <w:rsid w:val="007E0DCF"/>
    <w:rsid w:val="007E1FC6"/>
    <w:rsid w:val="007E3031"/>
    <w:rsid w:val="007E5BBF"/>
    <w:rsid w:val="007E7F18"/>
    <w:rsid w:val="007F04A8"/>
    <w:rsid w:val="00800844"/>
    <w:rsid w:val="0080197E"/>
    <w:rsid w:val="008101F8"/>
    <w:rsid w:val="00811F7A"/>
    <w:rsid w:val="008123AF"/>
    <w:rsid w:val="0081337D"/>
    <w:rsid w:val="008142E3"/>
    <w:rsid w:val="00817084"/>
    <w:rsid w:val="00820C3E"/>
    <w:rsid w:val="0082343B"/>
    <w:rsid w:val="008319A6"/>
    <w:rsid w:val="00831EE2"/>
    <w:rsid w:val="00834396"/>
    <w:rsid w:val="008360A3"/>
    <w:rsid w:val="008361F0"/>
    <w:rsid w:val="00841086"/>
    <w:rsid w:val="00844708"/>
    <w:rsid w:val="008451D2"/>
    <w:rsid w:val="00845DF9"/>
    <w:rsid w:val="00846A26"/>
    <w:rsid w:val="00854B59"/>
    <w:rsid w:val="00856EA6"/>
    <w:rsid w:val="0085725C"/>
    <w:rsid w:val="008576EE"/>
    <w:rsid w:val="00861C35"/>
    <w:rsid w:val="0086274A"/>
    <w:rsid w:val="008661FF"/>
    <w:rsid w:val="00867AFA"/>
    <w:rsid w:val="00870BF5"/>
    <w:rsid w:val="00871911"/>
    <w:rsid w:val="008731C0"/>
    <w:rsid w:val="008808AD"/>
    <w:rsid w:val="00881D6C"/>
    <w:rsid w:val="0088331D"/>
    <w:rsid w:val="0088406E"/>
    <w:rsid w:val="008859A1"/>
    <w:rsid w:val="00885B4A"/>
    <w:rsid w:val="00885DDD"/>
    <w:rsid w:val="00885F90"/>
    <w:rsid w:val="0088691D"/>
    <w:rsid w:val="00887496"/>
    <w:rsid w:val="00887A93"/>
    <w:rsid w:val="008905F0"/>
    <w:rsid w:val="008915EC"/>
    <w:rsid w:val="00894BCA"/>
    <w:rsid w:val="00895C17"/>
    <w:rsid w:val="008965C8"/>
    <w:rsid w:val="00896754"/>
    <w:rsid w:val="00896B1A"/>
    <w:rsid w:val="008A0470"/>
    <w:rsid w:val="008A5934"/>
    <w:rsid w:val="008A6A3E"/>
    <w:rsid w:val="008A78DE"/>
    <w:rsid w:val="008B15B6"/>
    <w:rsid w:val="008B4ADC"/>
    <w:rsid w:val="008B5499"/>
    <w:rsid w:val="008B5699"/>
    <w:rsid w:val="008B6390"/>
    <w:rsid w:val="008B71BE"/>
    <w:rsid w:val="008C2F4E"/>
    <w:rsid w:val="008C4A19"/>
    <w:rsid w:val="008C6864"/>
    <w:rsid w:val="008D135D"/>
    <w:rsid w:val="008D2E35"/>
    <w:rsid w:val="008D2F31"/>
    <w:rsid w:val="008D4293"/>
    <w:rsid w:val="008D5140"/>
    <w:rsid w:val="008D6981"/>
    <w:rsid w:val="008D6C62"/>
    <w:rsid w:val="008D6F2B"/>
    <w:rsid w:val="008E2953"/>
    <w:rsid w:val="008E2C36"/>
    <w:rsid w:val="008E317B"/>
    <w:rsid w:val="008E3AA2"/>
    <w:rsid w:val="008E3C8C"/>
    <w:rsid w:val="008E3D93"/>
    <w:rsid w:val="008F3219"/>
    <w:rsid w:val="008F3731"/>
    <w:rsid w:val="008F3E64"/>
    <w:rsid w:val="008F67E7"/>
    <w:rsid w:val="008F6C0A"/>
    <w:rsid w:val="008F77A1"/>
    <w:rsid w:val="009016BB"/>
    <w:rsid w:val="0090314B"/>
    <w:rsid w:val="0090461C"/>
    <w:rsid w:val="00905EFC"/>
    <w:rsid w:val="0090600B"/>
    <w:rsid w:val="00910841"/>
    <w:rsid w:val="00911E26"/>
    <w:rsid w:val="009152ED"/>
    <w:rsid w:val="00923D30"/>
    <w:rsid w:val="00923FB7"/>
    <w:rsid w:val="0092512C"/>
    <w:rsid w:val="009256C6"/>
    <w:rsid w:val="00925C10"/>
    <w:rsid w:val="00927929"/>
    <w:rsid w:val="0093002A"/>
    <w:rsid w:val="009306C4"/>
    <w:rsid w:val="00930BF6"/>
    <w:rsid w:val="0093130C"/>
    <w:rsid w:val="00934585"/>
    <w:rsid w:val="00943A63"/>
    <w:rsid w:val="00944E50"/>
    <w:rsid w:val="009453AE"/>
    <w:rsid w:val="0094547F"/>
    <w:rsid w:val="00950A0C"/>
    <w:rsid w:val="00953873"/>
    <w:rsid w:val="00953F28"/>
    <w:rsid w:val="00954745"/>
    <w:rsid w:val="00954898"/>
    <w:rsid w:val="0095594C"/>
    <w:rsid w:val="009611AB"/>
    <w:rsid w:val="009640C9"/>
    <w:rsid w:val="0096559A"/>
    <w:rsid w:val="009678FF"/>
    <w:rsid w:val="009701FE"/>
    <w:rsid w:val="00970DF4"/>
    <w:rsid w:val="009735D1"/>
    <w:rsid w:val="00974191"/>
    <w:rsid w:val="00974240"/>
    <w:rsid w:val="009745B5"/>
    <w:rsid w:val="00975CD2"/>
    <w:rsid w:val="00977CF8"/>
    <w:rsid w:val="00977D58"/>
    <w:rsid w:val="00980504"/>
    <w:rsid w:val="009808E6"/>
    <w:rsid w:val="009809B9"/>
    <w:rsid w:val="00983C14"/>
    <w:rsid w:val="00985435"/>
    <w:rsid w:val="00985C39"/>
    <w:rsid w:val="00986B51"/>
    <w:rsid w:val="009916D1"/>
    <w:rsid w:val="00991741"/>
    <w:rsid w:val="00992820"/>
    <w:rsid w:val="00995C14"/>
    <w:rsid w:val="00996FE8"/>
    <w:rsid w:val="009A0593"/>
    <w:rsid w:val="009A15F6"/>
    <w:rsid w:val="009A1B63"/>
    <w:rsid w:val="009A3BCC"/>
    <w:rsid w:val="009A7C51"/>
    <w:rsid w:val="009B48A8"/>
    <w:rsid w:val="009B5CAA"/>
    <w:rsid w:val="009B6AFC"/>
    <w:rsid w:val="009C0454"/>
    <w:rsid w:val="009C1571"/>
    <w:rsid w:val="009C36EE"/>
    <w:rsid w:val="009C513D"/>
    <w:rsid w:val="009C6265"/>
    <w:rsid w:val="009C765A"/>
    <w:rsid w:val="009D026B"/>
    <w:rsid w:val="009D0716"/>
    <w:rsid w:val="009D33FF"/>
    <w:rsid w:val="009D3B0A"/>
    <w:rsid w:val="009D4026"/>
    <w:rsid w:val="009D5E8A"/>
    <w:rsid w:val="009D76CD"/>
    <w:rsid w:val="009E0EC7"/>
    <w:rsid w:val="009E21A9"/>
    <w:rsid w:val="009E7803"/>
    <w:rsid w:val="009E7AEB"/>
    <w:rsid w:val="009F0DAB"/>
    <w:rsid w:val="009F3D28"/>
    <w:rsid w:val="009F58A5"/>
    <w:rsid w:val="009F5E40"/>
    <w:rsid w:val="00A00923"/>
    <w:rsid w:val="00A0213F"/>
    <w:rsid w:val="00A051B7"/>
    <w:rsid w:val="00A10674"/>
    <w:rsid w:val="00A111D6"/>
    <w:rsid w:val="00A127A9"/>
    <w:rsid w:val="00A128A9"/>
    <w:rsid w:val="00A16083"/>
    <w:rsid w:val="00A20055"/>
    <w:rsid w:val="00A20DA8"/>
    <w:rsid w:val="00A2227F"/>
    <w:rsid w:val="00A22852"/>
    <w:rsid w:val="00A22B7D"/>
    <w:rsid w:val="00A24C0B"/>
    <w:rsid w:val="00A25188"/>
    <w:rsid w:val="00A2562F"/>
    <w:rsid w:val="00A25AED"/>
    <w:rsid w:val="00A309D3"/>
    <w:rsid w:val="00A31FCC"/>
    <w:rsid w:val="00A323D4"/>
    <w:rsid w:val="00A353C1"/>
    <w:rsid w:val="00A355A9"/>
    <w:rsid w:val="00A41418"/>
    <w:rsid w:val="00A42444"/>
    <w:rsid w:val="00A42C3E"/>
    <w:rsid w:val="00A47063"/>
    <w:rsid w:val="00A50E16"/>
    <w:rsid w:val="00A51BCF"/>
    <w:rsid w:val="00A53045"/>
    <w:rsid w:val="00A53CCD"/>
    <w:rsid w:val="00A545EC"/>
    <w:rsid w:val="00A553F6"/>
    <w:rsid w:val="00A561C1"/>
    <w:rsid w:val="00A578DE"/>
    <w:rsid w:val="00A612BB"/>
    <w:rsid w:val="00A6180C"/>
    <w:rsid w:val="00A62494"/>
    <w:rsid w:val="00A6353C"/>
    <w:rsid w:val="00A6411F"/>
    <w:rsid w:val="00A67CF3"/>
    <w:rsid w:val="00A773B3"/>
    <w:rsid w:val="00A773BD"/>
    <w:rsid w:val="00A80F7C"/>
    <w:rsid w:val="00A82DE9"/>
    <w:rsid w:val="00A83D7B"/>
    <w:rsid w:val="00A846C6"/>
    <w:rsid w:val="00A8577E"/>
    <w:rsid w:val="00A85911"/>
    <w:rsid w:val="00A87C3A"/>
    <w:rsid w:val="00A90A6C"/>
    <w:rsid w:val="00A91563"/>
    <w:rsid w:val="00A92045"/>
    <w:rsid w:val="00A92115"/>
    <w:rsid w:val="00A92365"/>
    <w:rsid w:val="00A92FA7"/>
    <w:rsid w:val="00AA0075"/>
    <w:rsid w:val="00AA107E"/>
    <w:rsid w:val="00AA2707"/>
    <w:rsid w:val="00AA27DB"/>
    <w:rsid w:val="00AA28D4"/>
    <w:rsid w:val="00AA3086"/>
    <w:rsid w:val="00AA4A06"/>
    <w:rsid w:val="00AA4ADB"/>
    <w:rsid w:val="00AA65DB"/>
    <w:rsid w:val="00AA7691"/>
    <w:rsid w:val="00AA76E7"/>
    <w:rsid w:val="00AB0856"/>
    <w:rsid w:val="00AB3868"/>
    <w:rsid w:val="00AB736F"/>
    <w:rsid w:val="00AC0BA5"/>
    <w:rsid w:val="00AC210B"/>
    <w:rsid w:val="00AC22A3"/>
    <w:rsid w:val="00AC2B53"/>
    <w:rsid w:val="00AC2DCA"/>
    <w:rsid w:val="00AC4105"/>
    <w:rsid w:val="00AC5951"/>
    <w:rsid w:val="00AC67FC"/>
    <w:rsid w:val="00AD2A5A"/>
    <w:rsid w:val="00AD4FED"/>
    <w:rsid w:val="00AD6600"/>
    <w:rsid w:val="00AD70AE"/>
    <w:rsid w:val="00AE2927"/>
    <w:rsid w:val="00AE4815"/>
    <w:rsid w:val="00AE6C89"/>
    <w:rsid w:val="00AF036C"/>
    <w:rsid w:val="00AF1B85"/>
    <w:rsid w:val="00AF2EC7"/>
    <w:rsid w:val="00AF424B"/>
    <w:rsid w:val="00AF42D8"/>
    <w:rsid w:val="00AF6130"/>
    <w:rsid w:val="00AF74CF"/>
    <w:rsid w:val="00B025BE"/>
    <w:rsid w:val="00B0314F"/>
    <w:rsid w:val="00B07A93"/>
    <w:rsid w:val="00B1157D"/>
    <w:rsid w:val="00B13205"/>
    <w:rsid w:val="00B133BD"/>
    <w:rsid w:val="00B14156"/>
    <w:rsid w:val="00B202EB"/>
    <w:rsid w:val="00B20B38"/>
    <w:rsid w:val="00B21351"/>
    <w:rsid w:val="00B22156"/>
    <w:rsid w:val="00B2380B"/>
    <w:rsid w:val="00B24394"/>
    <w:rsid w:val="00B2468F"/>
    <w:rsid w:val="00B33774"/>
    <w:rsid w:val="00B35355"/>
    <w:rsid w:val="00B3695D"/>
    <w:rsid w:val="00B373CA"/>
    <w:rsid w:val="00B37557"/>
    <w:rsid w:val="00B37E95"/>
    <w:rsid w:val="00B425D1"/>
    <w:rsid w:val="00B462CC"/>
    <w:rsid w:val="00B516AB"/>
    <w:rsid w:val="00B5324A"/>
    <w:rsid w:val="00B538E4"/>
    <w:rsid w:val="00B5394E"/>
    <w:rsid w:val="00B53F54"/>
    <w:rsid w:val="00B576DE"/>
    <w:rsid w:val="00B63D77"/>
    <w:rsid w:val="00B65A59"/>
    <w:rsid w:val="00B66738"/>
    <w:rsid w:val="00B66D52"/>
    <w:rsid w:val="00B66D71"/>
    <w:rsid w:val="00B70E90"/>
    <w:rsid w:val="00B715F0"/>
    <w:rsid w:val="00B718AB"/>
    <w:rsid w:val="00B72555"/>
    <w:rsid w:val="00B725AA"/>
    <w:rsid w:val="00B73D16"/>
    <w:rsid w:val="00B73DE2"/>
    <w:rsid w:val="00B74A7A"/>
    <w:rsid w:val="00B80CC8"/>
    <w:rsid w:val="00B8473E"/>
    <w:rsid w:val="00B90BFF"/>
    <w:rsid w:val="00B92266"/>
    <w:rsid w:val="00B94900"/>
    <w:rsid w:val="00B95B2B"/>
    <w:rsid w:val="00BA004B"/>
    <w:rsid w:val="00BA1259"/>
    <w:rsid w:val="00BA142E"/>
    <w:rsid w:val="00BA18B8"/>
    <w:rsid w:val="00BA3455"/>
    <w:rsid w:val="00BA363E"/>
    <w:rsid w:val="00BA3F27"/>
    <w:rsid w:val="00BA3FEB"/>
    <w:rsid w:val="00BA554E"/>
    <w:rsid w:val="00BA5ABF"/>
    <w:rsid w:val="00BA651E"/>
    <w:rsid w:val="00BA6DC0"/>
    <w:rsid w:val="00BA6EAC"/>
    <w:rsid w:val="00BA78E6"/>
    <w:rsid w:val="00BB134F"/>
    <w:rsid w:val="00BB2295"/>
    <w:rsid w:val="00BB22AA"/>
    <w:rsid w:val="00BB533C"/>
    <w:rsid w:val="00BB607B"/>
    <w:rsid w:val="00BC1E21"/>
    <w:rsid w:val="00BC2825"/>
    <w:rsid w:val="00BC338B"/>
    <w:rsid w:val="00BC762C"/>
    <w:rsid w:val="00BD0222"/>
    <w:rsid w:val="00BD3C47"/>
    <w:rsid w:val="00BE0CFE"/>
    <w:rsid w:val="00BE17A7"/>
    <w:rsid w:val="00BE6DD1"/>
    <w:rsid w:val="00BF1778"/>
    <w:rsid w:val="00BF27D8"/>
    <w:rsid w:val="00BF5C5C"/>
    <w:rsid w:val="00C0298F"/>
    <w:rsid w:val="00C02B27"/>
    <w:rsid w:val="00C03930"/>
    <w:rsid w:val="00C048C0"/>
    <w:rsid w:val="00C04EB1"/>
    <w:rsid w:val="00C05A79"/>
    <w:rsid w:val="00C06711"/>
    <w:rsid w:val="00C0699D"/>
    <w:rsid w:val="00C06A24"/>
    <w:rsid w:val="00C1101F"/>
    <w:rsid w:val="00C11C96"/>
    <w:rsid w:val="00C13FD1"/>
    <w:rsid w:val="00C20F2B"/>
    <w:rsid w:val="00C212BB"/>
    <w:rsid w:val="00C23765"/>
    <w:rsid w:val="00C24A71"/>
    <w:rsid w:val="00C24D04"/>
    <w:rsid w:val="00C30549"/>
    <w:rsid w:val="00C30C0C"/>
    <w:rsid w:val="00C3597B"/>
    <w:rsid w:val="00C35DCE"/>
    <w:rsid w:val="00C400D7"/>
    <w:rsid w:val="00C4106A"/>
    <w:rsid w:val="00C43407"/>
    <w:rsid w:val="00C44D89"/>
    <w:rsid w:val="00C4683C"/>
    <w:rsid w:val="00C47C0D"/>
    <w:rsid w:val="00C509F1"/>
    <w:rsid w:val="00C51D21"/>
    <w:rsid w:val="00C55A89"/>
    <w:rsid w:val="00C60E3F"/>
    <w:rsid w:val="00C6298F"/>
    <w:rsid w:val="00C62D95"/>
    <w:rsid w:val="00C66088"/>
    <w:rsid w:val="00C67F04"/>
    <w:rsid w:val="00C70562"/>
    <w:rsid w:val="00C72341"/>
    <w:rsid w:val="00C72604"/>
    <w:rsid w:val="00C72B96"/>
    <w:rsid w:val="00C7359F"/>
    <w:rsid w:val="00C73B3F"/>
    <w:rsid w:val="00C7761E"/>
    <w:rsid w:val="00C80C79"/>
    <w:rsid w:val="00C81A16"/>
    <w:rsid w:val="00C8208C"/>
    <w:rsid w:val="00C85BFD"/>
    <w:rsid w:val="00C85C46"/>
    <w:rsid w:val="00C85E87"/>
    <w:rsid w:val="00C86E82"/>
    <w:rsid w:val="00C91A1C"/>
    <w:rsid w:val="00C93005"/>
    <w:rsid w:val="00C948C6"/>
    <w:rsid w:val="00C971A3"/>
    <w:rsid w:val="00CA1533"/>
    <w:rsid w:val="00CA25A0"/>
    <w:rsid w:val="00CA4E10"/>
    <w:rsid w:val="00CA7D18"/>
    <w:rsid w:val="00CB0CC1"/>
    <w:rsid w:val="00CB284E"/>
    <w:rsid w:val="00CB7C08"/>
    <w:rsid w:val="00CC0175"/>
    <w:rsid w:val="00CC26AD"/>
    <w:rsid w:val="00CC3B4A"/>
    <w:rsid w:val="00CC6532"/>
    <w:rsid w:val="00CD0DB9"/>
    <w:rsid w:val="00CD2304"/>
    <w:rsid w:val="00CD231F"/>
    <w:rsid w:val="00CE07A6"/>
    <w:rsid w:val="00CE1B07"/>
    <w:rsid w:val="00CE1E0F"/>
    <w:rsid w:val="00CE7A4E"/>
    <w:rsid w:val="00CF00B9"/>
    <w:rsid w:val="00CF02FB"/>
    <w:rsid w:val="00CF06F5"/>
    <w:rsid w:val="00CF4011"/>
    <w:rsid w:val="00CF57CB"/>
    <w:rsid w:val="00D004C1"/>
    <w:rsid w:val="00D02C46"/>
    <w:rsid w:val="00D03C4A"/>
    <w:rsid w:val="00D044C3"/>
    <w:rsid w:val="00D059B9"/>
    <w:rsid w:val="00D060AB"/>
    <w:rsid w:val="00D06353"/>
    <w:rsid w:val="00D0643F"/>
    <w:rsid w:val="00D06EE9"/>
    <w:rsid w:val="00D07895"/>
    <w:rsid w:val="00D10701"/>
    <w:rsid w:val="00D10D5A"/>
    <w:rsid w:val="00D11E63"/>
    <w:rsid w:val="00D130F2"/>
    <w:rsid w:val="00D13B7F"/>
    <w:rsid w:val="00D1409D"/>
    <w:rsid w:val="00D15021"/>
    <w:rsid w:val="00D15A3B"/>
    <w:rsid w:val="00D20A73"/>
    <w:rsid w:val="00D21416"/>
    <w:rsid w:val="00D21F03"/>
    <w:rsid w:val="00D231EB"/>
    <w:rsid w:val="00D258DD"/>
    <w:rsid w:val="00D25C2E"/>
    <w:rsid w:val="00D26155"/>
    <w:rsid w:val="00D33CB7"/>
    <w:rsid w:val="00D3718F"/>
    <w:rsid w:val="00D42E6F"/>
    <w:rsid w:val="00D4338A"/>
    <w:rsid w:val="00D4390B"/>
    <w:rsid w:val="00D4395D"/>
    <w:rsid w:val="00D4411C"/>
    <w:rsid w:val="00D449CE"/>
    <w:rsid w:val="00D44EE1"/>
    <w:rsid w:val="00D464DF"/>
    <w:rsid w:val="00D525EE"/>
    <w:rsid w:val="00D560F0"/>
    <w:rsid w:val="00D57408"/>
    <w:rsid w:val="00D57EEA"/>
    <w:rsid w:val="00D62910"/>
    <w:rsid w:val="00D640AF"/>
    <w:rsid w:val="00D659AD"/>
    <w:rsid w:val="00D67BDD"/>
    <w:rsid w:val="00D70DA8"/>
    <w:rsid w:val="00D70F4C"/>
    <w:rsid w:val="00D7214D"/>
    <w:rsid w:val="00D748AA"/>
    <w:rsid w:val="00D75E76"/>
    <w:rsid w:val="00D76279"/>
    <w:rsid w:val="00D7635B"/>
    <w:rsid w:val="00D77B13"/>
    <w:rsid w:val="00D81D5D"/>
    <w:rsid w:val="00D825CC"/>
    <w:rsid w:val="00D836BA"/>
    <w:rsid w:val="00D83E19"/>
    <w:rsid w:val="00D846A6"/>
    <w:rsid w:val="00D849F1"/>
    <w:rsid w:val="00D86114"/>
    <w:rsid w:val="00D86B90"/>
    <w:rsid w:val="00D86BD6"/>
    <w:rsid w:val="00D9077E"/>
    <w:rsid w:val="00D93BE7"/>
    <w:rsid w:val="00D957B2"/>
    <w:rsid w:val="00D95A77"/>
    <w:rsid w:val="00DA063B"/>
    <w:rsid w:val="00DA277A"/>
    <w:rsid w:val="00DA345B"/>
    <w:rsid w:val="00DA3AB2"/>
    <w:rsid w:val="00DA78CE"/>
    <w:rsid w:val="00DA7D56"/>
    <w:rsid w:val="00DA7EE1"/>
    <w:rsid w:val="00DB165A"/>
    <w:rsid w:val="00DB1794"/>
    <w:rsid w:val="00DB1A4F"/>
    <w:rsid w:val="00DB320E"/>
    <w:rsid w:val="00DB3F69"/>
    <w:rsid w:val="00DB4C64"/>
    <w:rsid w:val="00DB647C"/>
    <w:rsid w:val="00DB7F15"/>
    <w:rsid w:val="00DC1DF7"/>
    <w:rsid w:val="00DC2186"/>
    <w:rsid w:val="00DC374F"/>
    <w:rsid w:val="00DC3ECA"/>
    <w:rsid w:val="00DC567D"/>
    <w:rsid w:val="00DD0283"/>
    <w:rsid w:val="00DD0630"/>
    <w:rsid w:val="00DD2ABC"/>
    <w:rsid w:val="00DE0870"/>
    <w:rsid w:val="00DE1818"/>
    <w:rsid w:val="00DE6443"/>
    <w:rsid w:val="00DF0419"/>
    <w:rsid w:val="00DF2C7A"/>
    <w:rsid w:val="00DF482A"/>
    <w:rsid w:val="00DF4EB0"/>
    <w:rsid w:val="00DF651E"/>
    <w:rsid w:val="00DF688D"/>
    <w:rsid w:val="00DF7530"/>
    <w:rsid w:val="00DF7A1B"/>
    <w:rsid w:val="00E00B7A"/>
    <w:rsid w:val="00E0192E"/>
    <w:rsid w:val="00E020F3"/>
    <w:rsid w:val="00E03973"/>
    <w:rsid w:val="00E0401F"/>
    <w:rsid w:val="00E07FBB"/>
    <w:rsid w:val="00E10DB8"/>
    <w:rsid w:val="00E130F4"/>
    <w:rsid w:val="00E13F3A"/>
    <w:rsid w:val="00E14C0B"/>
    <w:rsid w:val="00E20F3C"/>
    <w:rsid w:val="00E211F7"/>
    <w:rsid w:val="00E2452B"/>
    <w:rsid w:val="00E262DA"/>
    <w:rsid w:val="00E30FE4"/>
    <w:rsid w:val="00E31189"/>
    <w:rsid w:val="00E3607B"/>
    <w:rsid w:val="00E37FB9"/>
    <w:rsid w:val="00E419CC"/>
    <w:rsid w:val="00E420DE"/>
    <w:rsid w:val="00E44633"/>
    <w:rsid w:val="00E47656"/>
    <w:rsid w:val="00E5113A"/>
    <w:rsid w:val="00E5218F"/>
    <w:rsid w:val="00E537EC"/>
    <w:rsid w:val="00E55561"/>
    <w:rsid w:val="00E56588"/>
    <w:rsid w:val="00E56D2E"/>
    <w:rsid w:val="00E60BD6"/>
    <w:rsid w:val="00E62DDA"/>
    <w:rsid w:val="00E65A3B"/>
    <w:rsid w:val="00E66A67"/>
    <w:rsid w:val="00E700FD"/>
    <w:rsid w:val="00E71D80"/>
    <w:rsid w:val="00E72D83"/>
    <w:rsid w:val="00E7311C"/>
    <w:rsid w:val="00E7329F"/>
    <w:rsid w:val="00E735A4"/>
    <w:rsid w:val="00E739E4"/>
    <w:rsid w:val="00E73E34"/>
    <w:rsid w:val="00E75F25"/>
    <w:rsid w:val="00E76A39"/>
    <w:rsid w:val="00E7753A"/>
    <w:rsid w:val="00E80B51"/>
    <w:rsid w:val="00E80F63"/>
    <w:rsid w:val="00E81011"/>
    <w:rsid w:val="00E81355"/>
    <w:rsid w:val="00E84398"/>
    <w:rsid w:val="00E854D5"/>
    <w:rsid w:val="00E87BBD"/>
    <w:rsid w:val="00E908AF"/>
    <w:rsid w:val="00E90FA0"/>
    <w:rsid w:val="00E913D9"/>
    <w:rsid w:val="00E91D4D"/>
    <w:rsid w:val="00E932DC"/>
    <w:rsid w:val="00E947AD"/>
    <w:rsid w:val="00E954E3"/>
    <w:rsid w:val="00E95B14"/>
    <w:rsid w:val="00E95B7B"/>
    <w:rsid w:val="00E9728D"/>
    <w:rsid w:val="00E97CB9"/>
    <w:rsid w:val="00EA36CC"/>
    <w:rsid w:val="00EA3C71"/>
    <w:rsid w:val="00EA3D60"/>
    <w:rsid w:val="00EA6609"/>
    <w:rsid w:val="00EA66A9"/>
    <w:rsid w:val="00EA675F"/>
    <w:rsid w:val="00EB257B"/>
    <w:rsid w:val="00EB28BE"/>
    <w:rsid w:val="00EB2DD5"/>
    <w:rsid w:val="00EB3E23"/>
    <w:rsid w:val="00EB41E8"/>
    <w:rsid w:val="00EB42A7"/>
    <w:rsid w:val="00EB70D0"/>
    <w:rsid w:val="00EB7C02"/>
    <w:rsid w:val="00EC0863"/>
    <w:rsid w:val="00EC0E0C"/>
    <w:rsid w:val="00EC0E8E"/>
    <w:rsid w:val="00EC1CBE"/>
    <w:rsid w:val="00EC407C"/>
    <w:rsid w:val="00EC4A73"/>
    <w:rsid w:val="00EC6C73"/>
    <w:rsid w:val="00EC7DB3"/>
    <w:rsid w:val="00ED07C9"/>
    <w:rsid w:val="00ED255E"/>
    <w:rsid w:val="00ED31E7"/>
    <w:rsid w:val="00ED37F5"/>
    <w:rsid w:val="00ED53B7"/>
    <w:rsid w:val="00EE011A"/>
    <w:rsid w:val="00EE5C49"/>
    <w:rsid w:val="00EE788E"/>
    <w:rsid w:val="00EE7B18"/>
    <w:rsid w:val="00EF4240"/>
    <w:rsid w:val="00EF4647"/>
    <w:rsid w:val="00EF5168"/>
    <w:rsid w:val="00EF5229"/>
    <w:rsid w:val="00EF53D5"/>
    <w:rsid w:val="00EF73E4"/>
    <w:rsid w:val="00F013B2"/>
    <w:rsid w:val="00F0292F"/>
    <w:rsid w:val="00F02EF5"/>
    <w:rsid w:val="00F0555A"/>
    <w:rsid w:val="00F05B5A"/>
    <w:rsid w:val="00F062DD"/>
    <w:rsid w:val="00F100D1"/>
    <w:rsid w:val="00F1024E"/>
    <w:rsid w:val="00F12822"/>
    <w:rsid w:val="00F13E0E"/>
    <w:rsid w:val="00F14C9E"/>
    <w:rsid w:val="00F1516B"/>
    <w:rsid w:val="00F15D2A"/>
    <w:rsid w:val="00F16ACA"/>
    <w:rsid w:val="00F20C17"/>
    <w:rsid w:val="00F2201C"/>
    <w:rsid w:val="00F22BD1"/>
    <w:rsid w:val="00F23158"/>
    <w:rsid w:val="00F23312"/>
    <w:rsid w:val="00F25170"/>
    <w:rsid w:val="00F26602"/>
    <w:rsid w:val="00F27381"/>
    <w:rsid w:val="00F27888"/>
    <w:rsid w:val="00F31DB3"/>
    <w:rsid w:val="00F336AC"/>
    <w:rsid w:val="00F33D25"/>
    <w:rsid w:val="00F33E15"/>
    <w:rsid w:val="00F34A39"/>
    <w:rsid w:val="00F34B11"/>
    <w:rsid w:val="00F3620C"/>
    <w:rsid w:val="00F3736D"/>
    <w:rsid w:val="00F37514"/>
    <w:rsid w:val="00F41FD3"/>
    <w:rsid w:val="00F42BB0"/>
    <w:rsid w:val="00F46F98"/>
    <w:rsid w:val="00F473A2"/>
    <w:rsid w:val="00F551D5"/>
    <w:rsid w:val="00F55BDB"/>
    <w:rsid w:val="00F56933"/>
    <w:rsid w:val="00F57BD2"/>
    <w:rsid w:val="00F6006A"/>
    <w:rsid w:val="00F62EB4"/>
    <w:rsid w:val="00F64396"/>
    <w:rsid w:val="00F65F9A"/>
    <w:rsid w:val="00F67DA6"/>
    <w:rsid w:val="00F74AF1"/>
    <w:rsid w:val="00F83CA4"/>
    <w:rsid w:val="00F85AE9"/>
    <w:rsid w:val="00F87559"/>
    <w:rsid w:val="00F93375"/>
    <w:rsid w:val="00F96BEA"/>
    <w:rsid w:val="00FA18AE"/>
    <w:rsid w:val="00FA2FCE"/>
    <w:rsid w:val="00FA45F9"/>
    <w:rsid w:val="00FA4A7B"/>
    <w:rsid w:val="00FA5A96"/>
    <w:rsid w:val="00FA6CE1"/>
    <w:rsid w:val="00FA6FAE"/>
    <w:rsid w:val="00FA7272"/>
    <w:rsid w:val="00FB090A"/>
    <w:rsid w:val="00FB275A"/>
    <w:rsid w:val="00FB2CF5"/>
    <w:rsid w:val="00FB3576"/>
    <w:rsid w:val="00FB3B6C"/>
    <w:rsid w:val="00FB5DCF"/>
    <w:rsid w:val="00FB6A3F"/>
    <w:rsid w:val="00FB6D19"/>
    <w:rsid w:val="00FC3733"/>
    <w:rsid w:val="00FC402F"/>
    <w:rsid w:val="00FC5860"/>
    <w:rsid w:val="00FC7062"/>
    <w:rsid w:val="00FD0113"/>
    <w:rsid w:val="00FD2B7F"/>
    <w:rsid w:val="00FD3019"/>
    <w:rsid w:val="00FD4624"/>
    <w:rsid w:val="00FD4700"/>
    <w:rsid w:val="00FD4F21"/>
    <w:rsid w:val="00FD7C36"/>
    <w:rsid w:val="00FE0475"/>
    <w:rsid w:val="00FE0586"/>
    <w:rsid w:val="00FE32AF"/>
    <w:rsid w:val="00FE4A8C"/>
    <w:rsid w:val="00FE599B"/>
    <w:rsid w:val="00FE5DA6"/>
    <w:rsid w:val="00FE68A7"/>
    <w:rsid w:val="00FE7920"/>
    <w:rsid w:val="00FE7D36"/>
    <w:rsid w:val="00FF0D0E"/>
    <w:rsid w:val="00FF1CA8"/>
    <w:rsid w:val="00FF221D"/>
    <w:rsid w:val="00FF2E85"/>
    <w:rsid w:val="00FF36E1"/>
    <w:rsid w:val="00FF399C"/>
    <w:rsid w:val="00FF44BE"/>
    <w:rsid w:val="00FF50E6"/>
    <w:rsid w:val="00FF5A7F"/>
    <w:rsid w:val="00FF5D6A"/>
    <w:rsid w:val="00FF686A"/>
    <w:rsid w:val="00FF7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B54BF93"/>
  <w15:docId w15:val="{7AA2F2D8-90F8-43B1-B59C-6A2A32E0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AB2"/>
    <w:rPr>
      <w:rFonts w:ascii="Fira Sans Extra Condensed" w:hAnsi="Fira Sans Extra Condensed"/>
      <w:sz w:val="22"/>
      <w:szCs w:val="22"/>
      <w:lang w:eastAsia="en-US"/>
    </w:rPr>
  </w:style>
  <w:style w:type="paragraph" w:styleId="berschrift1">
    <w:name w:val="heading 1"/>
    <w:basedOn w:val="Standard"/>
    <w:next w:val="Standard"/>
    <w:link w:val="berschrift1Zchn"/>
    <w:autoRedefine/>
    <w:uiPriority w:val="9"/>
    <w:qFormat/>
    <w:rsid w:val="00F37514"/>
    <w:pPr>
      <w:keepNext/>
      <w:keepLines/>
      <w:numPr>
        <w:numId w:val="2"/>
      </w:numPr>
      <w:spacing w:before="480"/>
      <w:outlineLvl w:val="0"/>
    </w:pPr>
    <w:rPr>
      <w:rFonts w:eastAsia="Times New Roman"/>
      <w:b/>
      <w:bCs/>
      <w:sz w:val="28"/>
      <w:szCs w:val="28"/>
    </w:rPr>
  </w:style>
  <w:style w:type="paragraph" w:styleId="berschrift2">
    <w:name w:val="heading 2"/>
    <w:basedOn w:val="Standard"/>
    <w:next w:val="Standard"/>
    <w:link w:val="berschrift2Zchn"/>
    <w:autoRedefine/>
    <w:uiPriority w:val="9"/>
    <w:unhideWhenUsed/>
    <w:qFormat/>
    <w:rsid w:val="00F37514"/>
    <w:pPr>
      <w:keepNext/>
      <w:keepLines/>
      <w:spacing w:before="200"/>
      <w:outlineLvl w:val="1"/>
    </w:pPr>
    <w:rPr>
      <w:rFonts w:eastAsia="Times New Roman"/>
      <w:b/>
      <w:bCs/>
      <w:szCs w:val="26"/>
    </w:rPr>
  </w:style>
  <w:style w:type="paragraph" w:styleId="berschrift3">
    <w:name w:val="heading 3"/>
    <w:basedOn w:val="Standard"/>
    <w:next w:val="Standard"/>
    <w:link w:val="berschrift3Zchn"/>
    <w:uiPriority w:val="9"/>
    <w:semiHidden/>
    <w:unhideWhenUsed/>
    <w:qFormat/>
    <w:rsid w:val="00060B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37514"/>
    <w:rPr>
      <w:rFonts w:ascii="Fira Sans Extra Condensed" w:eastAsia="Times New Roman" w:hAnsi="Fira Sans Extra Condensed" w:cs="Times New Roman"/>
      <w:b/>
      <w:bCs/>
      <w:sz w:val="28"/>
      <w:szCs w:val="28"/>
    </w:rPr>
  </w:style>
  <w:style w:type="character" w:customStyle="1" w:styleId="berschrift2Zchn">
    <w:name w:val="Überschrift 2 Zchn"/>
    <w:link w:val="berschrift2"/>
    <w:uiPriority w:val="9"/>
    <w:rsid w:val="00F37514"/>
    <w:rPr>
      <w:rFonts w:ascii="Fira Sans Extra Condensed" w:eastAsia="Times New Roman" w:hAnsi="Fira Sans Extra Condensed" w:cs="Times New Roman"/>
      <w:b/>
      <w:bCs/>
      <w:szCs w:val="26"/>
    </w:rPr>
  </w:style>
  <w:style w:type="paragraph" w:styleId="Kopfzeile">
    <w:name w:val="header"/>
    <w:basedOn w:val="Standard"/>
    <w:link w:val="KopfzeileZchn"/>
    <w:unhideWhenUsed/>
    <w:rsid w:val="00000FE4"/>
    <w:pPr>
      <w:tabs>
        <w:tab w:val="center" w:pos="4536"/>
        <w:tab w:val="right" w:pos="9072"/>
      </w:tabs>
    </w:pPr>
  </w:style>
  <w:style w:type="character" w:customStyle="1" w:styleId="KopfzeileZchn">
    <w:name w:val="Kopfzeile Zchn"/>
    <w:link w:val="Kopfzeile"/>
    <w:uiPriority w:val="99"/>
    <w:rsid w:val="00000FE4"/>
    <w:rPr>
      <w:rFonts w:ascii="Fira Sans Extra Condensed" w:hAnsi="Fira Sans Extra Condensed"/>
    </w:rPr>
  </w:style>
  <w:style w:type="paragraph" w:styleId="Fuzeile">
    <w:name w:val="footer"/>
    <w:basedOn w:val="Standard"/>
    <w:link w:val="FuzeileZchn"/>
    <w:uiPriority w:val="99"/>
    <w:unhideWhenUsed/>
    <w:rsid w:val="00000FE4"/>
    <w:pPr>
      <w:tabs>
        <w:tab w:val="center" w:pos="4536"/>
        <w:tab w:val="right" w:pos="9072"/>
      </w:tabs>
    </w:pPr>
  </w:style>
  <w:style w:type="character" w:customStyle="1" w:styleId="FuzeileZchn">
    <w:name w:val="Fußzeile Zchn"/>
    <w:link w:val="Fuzeile"/>
    <w:uiPriority w:val="99"/>
    <w:rsid w:val="00000FE4"/>
    <w:rPr>
      <w:rFonts w:ascii="Fira Sans Extra Condensed" w:hAnsi="Fira Sans Extra Condensed"/>
    </w:rPr>
  </w:style>
  <w:style w:type="paragraph" w:styleId="Sprechblasentext">
    <w:name w:val="Balloon Text"/>
    <w:basedOn w:val="Standard"/>
    <w:link w:val="SprechblasentextZchn"/>
    <w:uiPriority w:val="99"/>
    <w:semiHidden/>
    <w:unhideWhenUsed/>
    <w:rsid w:val="00000FE4"/>
    <w:rPr>
      <w:rFonts w:ascii="Tahoma" w:hAnsi="Tahoma" w:cs="Tahoma"/>
      <w:sz w:val="16"/>
      <w:szCs w:val="16"/>
    </w:rPr>
  </w:style>
  <w:style w:type="character" w:customStyle="1" w:styleId="SprechblasentextZchn">
    <w:name w:val="Sprechblasentext Zchn"/>
    <w:link w:val="Sprechblasentext"/>
    <w:uiPriority w:val="99"/>
    <w:semiHidden/>
    <w:rsid w:val="00000FE4"/>
    <w:rPr>
      <w:rFonts w:ascii="Tahoma" w:hAnsi="Tahoma" w:cs="Tahoma"/>
      <w:sz w:val="16"/>
      <w:szCs w:val="16"/>
    </w:rPr>
  </w:style>
  <w:style w:type="table" w:styleId="Tabellenraster">
    <w:name w:val="Table Grid"/>
    <w:basedOn w:val="NormaleTabelle"/>
    <w:uiPriority w:val="59"/>
    <w:rsid w:val="008B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F23312"/>
    <w:rPr>
      <w:color w:val="0000FF"/>
      <w:u w:val="single"/>
    </w:rPr>
  </w:style>
  <w:style w:type="paragraph" w:styleId="Textkrper2">
    <w:name w:val="Body Text 2"/>
    <w:basedOn w:val="Standard"/>
    <w:link w:val="Textkrper2Zchn"/>
    <w:semiHidden/>
    <w:rsid w:val="00305798"/>
    <w:rPr>
      <w:rFonts w:ascii="Arial" w:eastAsia="Times New Roman" w:hAnsi="Arial"/>
      <w:b/>
      <w:bCs/>
      <w:sz w:val="16"/>
      <w:szCs w:val="24"/>
      <w:lang w:eastAsia="de-DE"/>
    </w:rPr>
  </w:style>
  <w:style w:type="character" w:customStyle="1" w:styleId="Textkrper2Zchn">
    <w:name w:val="Textkörper 2 Zchn"/>
    <w:link w:val="Textkrper2"/>
    <w:semiHidden/>
    <w:rsid w:val="00305798"/>
    <w:rPr>
      <w:rFonts w:ascii="Arial" w:eastAsia="Times New Roman" w:hAnsi="Arial" w:cs="Times New Roman"/>
      <w:b/>
      <w:bCs/>
      <w:sz w:val="16"/>
      <w:szCs w:val="24"/>
      <w:lang w:eastAsia="de-DE"/>
    </w:rPr>
  </w:style>
  <w:style w:type="character" w:customStyle="1" w:styleId="NichtaufgelsteErwhnung1">
    <w:name w:val="Nicht aufgelöste Erwähnung1"/>
    <w:basedOn w:val="Absatz-Standardschriftart"/>
    <w:uiPriority w:val="99"/>
    <w:semiHidden/>
    <w:unhideWhenUsed/>
    <w:rsid w:val="00D70F4C"/>
    <w:rPr>
      <w:color w:val="605E5C"/>
      <w:shd w:val="clear" w:color="auto" w:fill="E1DFDD"/>
    </w:rPr>
  </w:style>
  <w:style w:type="character" w:styleId="Fett">
    <w:name w:val="Strong"/>
    <w:basedOn w:val="Absatz-Standardschriftart"/>
    <w:uiPriority w:val="22"/>
    <w:qFormat/>
    <w:rsid w:val="00E55561"/>
    <w:rPr>
      <w:b/>
      <w:bCs/>
    </w:rPr>
  </w:style>
  <w:style w:type="paragraph" w:styleId="KeinLeerraum">
    <w:name w:val="No Spacing"/>
    <w:uiPriority w:val="1"/>
    <w:qFormat/>
    <w:rsid w:val="008F67E7"/>
    <w:rPr>
      <w:rFonts w:ascii="Fira Sans Extra Condensed" w:hAnsi="Fira Sans Extra Condensed"/>
      <w:sz w:val="22"/>
      <w:szCs w:val="22"/>
      <w:lang w:eastAsia="en-US"/>
    </w:rPr>
  </w:style>
  <w:style w:type="character" w:styleId="Buchtitel">
    <w:name w:val="Book Title"/>
    <w:basedOn w:val="Absatz-Standardschriftart"/>
    <w:uiPriority w:val="33"/>
    <w:qFormat/>
    <w:rsid w:val="00BA5ABF"/>
    <w:rPr>
      <w:rFonts w:ascii="Fira Sans Extra Condensed" w:hAnsi="Fira Sans Extra Condensed"/>
      <w:b/>
      <w:bCs/>
      <w:i/>
      <w:iCs/>
      <w:spacing w:val="5"/>
    </w:rPr>
  </w:style>
  <w:style w:type="paragraph" w:styleId="berarbeitung">
    <w:name w:val="Revision"/>
    <w:hidden/>
    <w:uiPriority w:val="99"/>
    <w:semiHidden/>
    <w:rsid w:val="00D464DF"/>
    <w:rPr>
      <w:rFonts w:ascii="Fira Sans Extra Condensed" w:hAnsi="Fira Sans Extra Condensed"/>
      <w:sz w:val="22"/>
      <w:szCs w:val="22"/>
      <w:lang w:eastAsia="en-US"/>
    </w:rPr>
  </w:style>
  <w:style w:type="character" w:styleId="NichtaufgelsteErwhnung">
    <w:name w:val="Unresolved Mention"/>
    <w:basedOn w:val="Absatz-Standardschriftart"/>
    <w:uiPriority w:val="99"/>
    <w:semiHidden/>
    <w:unhideWhenUsed/>
    <w:rsid w:val="00D464DF"/>
    <w:rPr>
      <w:color w:val="605E5C"/>
      <w:shd w:val="clear" w:color="auto" w:fill="E1DFDD"/>
    </w:rPr>
  </w:style>
  <w:style w:type="character" w:styleId="BesuchterLink">
    <w:name w:val="FollowedHyperlink"/>
    <w:basedOn w:val="Absatz-Standardschriftart"/>
    <w:uiPriority w:val="99"/>
    <w:semiHidden/>
    <w:unhideWhenUsed/>
    <w:rsid w:val="001F05D0"/>
    <w:rPr>
      <w:color w:val="800080" w:themeColor="followedHyperlink"/>
      <w:u w:val="single"/>
    </w:rPr>
  </w:style>
  <w:style w:type="paragraph" w:styleId="StandardWeb">
    <w:name w:val="Normal (Web)"/>
    <w:basedOn w:val="Standard"/>
    <w:uiPriority w:val="99"/>
    <w:semiHidden/>
    <w:unhideWhenUsed/>
    <w:rsid w:val="00291EC9"/>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291EC9"/>
    <w:pPr>
      <w:ind w:left="720"/>
      <w:contextualSpacing/>
    </w:pPr>
    <w:rPr>
      <w:rFonts w:ascii="Times New Roman" w:eastAsia="Times New Roman" w:hAnsi="Times New Roman"/>
      <w:sz w:val="24"/>
      <w:szCs w:val="24"/>
      <w:lang w:eastAsia="de-DE"/>
    </w:rPr>
  </w:style>
  <w:style w:type="paragraph" w:customStyle="1" w:styleId="EinleitungstextZwischenberschrift">
    <w:name w:val="_Einleitungstext Zwischenüberschrift"/>
    <w:basedOn w:val="Standard"/>
    <w:next w:val="Standard"/>
    <w:qFormat/>
    <w:rsid w:val="0078751D"/>
    <w:pPr>
      <w:spacing w:line="280" w:lineRule="exact"/>
    </w:pPr>
    <w:rPr>
      <w:rFonts w:asciiTheme="majorHAnsi" w:eastAsiaTheme="minorHAnsi" w:hAnsiTheme="majorHAnsi" w:cs="Times New Roman (Textkörper CS)"/>
      <w:kern w:val="10"/>
      <w:szCs w:val="24"/>
    </w:rPr>
  </w:style>
  <w:style w:type="character" w:customStyle="1" w:styleId="berschrift3Zchn">
    <w:name w:val="Überschrift 3 Zchn"/>
    <w:basedOn w:val="Absatz-Standardschriftart"/>
    <w:link w:val="berschrift3"/>
    <w:uiPriority w:val="9"/>
    <w:semiHidden/>
    <w:rsid w:val="00060B25"/>
    <w:rPr>
      <w:rFonts w:asciiTheme="majorHAnsi" w:eastAsiaTheme="majorEastAsia" w:hAnsiTheme="majorHAnsi" w:cstheme="majorBidi"/>
      <w:color w:val="243F60" w:themeColor="accent1" w:themeShade="7F"/>
      <w:sz w:val="24"/>
      <w:szCs w:val="24"/>
      <w:lang w:eastAsia="en-US"/>
    </w:rPr>
  </w:style>
  <w:style w:type="paragraph" w:styleId="HTMLVorformatiert">
    <w:name w:val="HTML Preformatted"/>
    <w:basedOn w:val="Standard"/>
    <w:link w:val="HTMLVorformatiertZchn"/>
    <w:uiPriority w:val="99"/>
    <w:semiHidden/>
    <w:unhideWhenUsed/>
    <w:rsid w:val="00DC1DF7"/>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C1DF7"/>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0091">
      <w:bodyDiv w:val="1"/>
      <w:marLeft w:val="0"/>
      <w:marRight w:val="0"/>
      <w:marTop w:val="0"/>
      <w:marBottom w:val="0"/>
      <w:divBdr>
        <w:top w:val="none" w:sz="0" w:space="0" w:color="auto"/>
        <w:left w:val="none" w:sz="0" w:space="0" w:color="auto"/>
        <w:bottom w:val="none" w:sz="0" w:space="0" w:color="auto"/>
        <w:right w:val="none" w:sz="0" w:space="0" w:color="auto"/>
      </w:divBdr>
    </w:div>
    <w:div w:id="78139986">
      <w:bodyDiv w:val="1"/>
      <w:marLeft w:val="0"/>
      <w:marRight w:val="0"/>
      <w:marTop w:val="0"/>
      <w:marBottom w:val="0"/>
      <w:divBdr>
        <w:top w:val="none" w:sz="0" w:space="0" w:color="auto"/>
        <w:left w:val="none" w:sz="0" w:space="0" w:color="auto"/>
        <w:bottom w:val="none" w:sz="0" w:space="0" w:color="auto"/>
        <w:right w:val="none" w:sz="0" w:space="0" w:color="auto"/>
      </w:divBdr>
    </w:div>
    <w:div w:id="117797547">
      <w:bodyDiv w:val="1"/>
      <w:marLeft w:val="0"/>
      <w:marRight w:val="0"/>
      <w:marTop w:val="0"/>
      <w:marBottom w:val="0"/>
      <w:divBdr>
        <w:top w:val="none" w:sz="0" w:space="0" w:color="auto"/>
        <w:left w:val="none" w:sz="0" w:space="0" w:color="auto"/>
        <w:bottom w:val="none" w:sz="0" w:space="0" w:color="auto"/>
        <w:right w:val="none" w:sz="0" w:space="0" w:color="auto"/>
      </w:divBdr>
    </w:div>
    <w:div w:id="152378186">
      <w:bodyDiv w:val="1"/>
      <w:marLeft w:val="0"/>
      <w:marRight w:val="0"/>
      <w:marTop w:val="0"/>
      <w:marBottom w:val="0"/>
      <w:divBdr>
        <w:top w:val="none" w:sz="0" w:space="0" w:color="auto"/>
        <w:left w:val="none" w:sz="0" w:space="0" w:color="auto"/>
        <w:bottom w:val="none" w:sz="0" w:space="0" w:color="auto"/>
        <w:right w:val="none" w:sz="0" w:space="0" w:color="auto"/>
      </w:divBdr>
    </w:div>
    <w:div w:id="162938928">
      <w:bodyDiv w:val="1"/>
      <w:marLeft w:val="0"/>
      <w:marRight w:val="0"/>
      <w:marTop w:val="0"/>
      <w:marBottom w:val="0"/>
      <w:divBdr>
        <w:top w:val="none" w:sz="0" w:space="0" w:color="auto"/>
        <w:left w:val="none" w:sz="0" w:space="0" w:color="auto"/>
        <w:bottom w:val="none" w:sz="0" w:space="0" w:color="auto"/>
        <w:right w:val="none" w:sz="0" w:space="0" w:color="auto"/>
      </w:divBdr>
      <w:divsChild>
        <w:div w:id="1856772949">
          <w:marLeft w:val="0"/>
          <w:marRight w:val="0"/>
          <w:marTop w:val="0"/>
          <w:marBottom w:val="0"/>
          <w:divBdr>
            <w:top w:val="none" w:sz="0" w:space="0" w:color="auto"/>
            <w:left w:val="none" w:sz="0" w:space="0" w:color="auto"/>
            <w:bottom w:val="none" w:sz="0" w:space="0" w:color="auto"/>
            <w:right w:val="none" w:sz="0" w:space="0" w:color="auto"/>
          </w:divBdr>
          <w:divsChild>
            <w:div w:id="831720835">
              <w:marLeft w:val="0"/>
              <w:marRight w:val="0"/>
              <w:marTop w:val="0"/>
              <w:marBottom w:val="0"/>
              <w:divBdr>
                <w:top w:val="none" w:sz="0" w:space="0" w:color="auto"/>
                <w:left w:val="none" w:sz="0" w:space="0" w:color="auto"/>
                <w:bottom w:val="none" w:sz="0" w:space="0" w:color="auto"/>
                <w:right w:val="none" w:sz="0" w:space="0" w:color="auto"/>
              </w:divBdr>
              <w:divsChild>
                <w:div w:id="184512317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2886556">
      <w:bodyDiv w:val="1"/>
      <w:marLeft w:val="0"/>
      <w:marRight w:val="0"/>
      <w:marTop w:val="0"/>
      <w:marBottom w:val="0"/>
      <w:divBdr>
        <w:top w:val="none" w:sz="0" w:space="0" w:color="auto"/>
        <w:left w:val="none" w:sz="0" w:space="0" w:color="auto"/>
        <w:bottom w:val="none" w:sz="0" w:space="0" w:color="auto"/>
        <w:right w:val="none" w:sz="0" w:space="0" w:color="auto"/>
      </w:divBdr>
    </w:div>
    <w:div w:id="193344595">
      <w:bodyDiv w:val="1"/>
      <w:marLeft w:val="0"/>
      <w:marRight w:val="0"/>
      <w:marTop w:val="0"/>
      <w:marBottom w:val="0"/>
      <w:divBdr>
        <w:top w:val="none" w:sz="0" w:space="0" w:color="auto"/>
        <w:left w:val="none" w:sz="0" w:space="0" w:color="auto"/>
        <w:bottom w:val="none" w:sz="0" w:space="0" w:color="auto"/>
        <w:right w:val="none" w:sz="0" w:space="0" w:color="auto"/>
      </w:divBdr>
      <w:divsChild>
        <w:div w:id="559630628">
          <w:marLeft w:val="0"/>
          <w:marRight w:val="0"/>
          <w:marTop w:val="0"/>
          <w:marBottom w:val="0"/>
          <w:divBdr>
            <w:top w:val="none" w:sz="0" w:space="0" w:color="auto"/>
            <w:left w:val="none" w:sz="0" w:space="0" w:color="auto"/>
            <w:bottom w:val="none" w:sz="0" w:space="0" w:color="auto"/>
            <w:right w:val="none" w:sz="0" w:space="0" w:color="auto"/>
          </w:divBdr>
          <w:divsChild>
            <w:div w:id="1980107574">
              <w:marLeft w:val="0"/>
              <w:marRight w:val="0"/>
              <w:marTop w:val="0"/>
              <w:marBottom w:val="0"/>
              <w:divBdr>
                <w:top w:val="none" w:sz="0" w:space="0" w:color="auto"/>
                <w:left w:val="none" w:sz="0" w:space="0" w:color="auto"/>
                <w:bottom w:val="none" w:sz="0" w:space="0" w:color="auto"/>
                <w:right w:val="none" w:sz="0" w:space="0" w:color="auto"/>
              </w:divBdr>
              <w:divsChild>
                <w:div w:id="14513891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6628131">
      <w:bodyDiv w:val="1"/>
      <w:marLeft w:val="0"/>
      <w:marRight w:val="0"/>
      <w:marTop w:val="0"/>
      <w:marBottom w:val="0"/>
      <w:divBdr>
        <w:top w:val="none" w:sz="0" w:space="0" w:color="auto"/>
        <w:left w:val="none" w:sz="0" w:space="0" w:color="auto"/>
        <w:bottom w:val="none" w:sz="0" w:space="0" w:color="auto"/>
        <w:right w:val="none" w:sz="0" w:space="0" w:color="auto"/>
      </w:divBdr>
    </w:div>
    <w:div w:id="199173253">
      <w:bodyDiv w:val="1"/>
      <w:marLeft w:val="0"/>
      <w:marRight w:val="0"/>
      <w:marTop w:val="0"/>
      <w:marBottom w:val="0"/>
      <w:divBdr>
        <w:top w:val="none" w:sz="0" w:space="0" w:color="auto"/>
        <w:left w:val="none" w:sz="0" w:space="0" w:color="auto"/>
        <w:bottom w:val="none" w:sz="0" w:space="0" w:color="auto"/>
        <w:right w:val="none" w:sz="0" w:space="0" w:color="auto"/>
      </w:divBdr>
    </w:div>
    <w:div w:id="254827932">
      <w:bodyDiv w:val="1"/>
      <w:marLeft w:val="0"/>
      <w:marRight w:val="0"/>
      <w:marTop w:val="0"/>
      <w:marBottom w:val="0"/>
      <w:divBdr>
        <w:top w:val="none" w:sz="0" w:space="0" w:color="auto"/>
        <w:left w:val="none" w:sz="0" w:space="0" w:color="auto"/>
        <w:bottom w:val="none" w:sz="0" w:space="0" w:color="auto"/>
        <w:right w:val="none" w:sz="0" w:space="0" w:color="auto"/>
      </w:divBdr>
    </w:div>
    <w:div w:id="266545841">
      <w:bodyDiv w:val="1"/>
      <w:marLeft w:val="0"/>
      <w:marRight w:val="0"/>
      <w:marTop w:val="0"/>
      <w:marBottom w:val="0"/>
      <w:divBdr>
        <w:top w:val="none" w:sz="0" w:space="0" w:color="auto"/>
        <w:left w:val="none" w:sz="0" w:space="0" w:color="auto"/>
        <w:bottom w:val="none" w:sz="0" w:space="0" w:color="auto"/>
        <w:right w:val="none" w:sz="0" w:space="0" w:color="auto"/>
      </w:divBdr>
    </w:div>
    <w:div w:id="275914725">
      <w:bodyDiv w:val="1"/>
      <w:marLeft w:val="0"/>
      <w:marRight w:val="0"/>
      <w:marTop w:val="0"/>
      <w:marBottom w:val="0"/>
      <w:divBdr>
        <w:top w:val="none" w:sz="0" w:space="0" w:color="auto"/>
        <w:left w:val="none" w:sz="0" w:space="0" w:color="auto"/>
        <w:bottom w:val="none" w:sz="0" w:space="0" w:color="auto"/>
        <w:right w:val="none" w:sz="0" w:space="0" w:color="auto"/>
      </w:divBdr>
    </w:div>
    <w:div w:id="303320781">
      <w:bodyDiv w:val="1"/>
      <w:marLeft w:val="0"/>
      <w:marRight w:val="0"/>
      <w:marTop w:val="0"/>
      <w:marBottom w:val="0"/>
      <w:divBdr>
        <w:top w:val="none" w:sz="0" w:space="0" w:color="auto"/>
        <w:left w:val="none" w:sz="0" w:space="0" w:color="auto"/>
        <w:bottom w:val="none" w:sz="0" w:space="0" w:color="auto"/>
        <w:right w:val="none" w:sz="0" w:space="0" w:color="auto"/>
      </w:divBdr>
    </w:div>
    <w:div w:id="315258790">
      <w:bodyDiv w:val="1"/>
      <w:marLeft w:val="0"/>
      <w:marRight w:val="0"/>
      <w:marTop w:val="0"/>
      <w:marBottom w:val="0"/>
      <w:divBdr>
        <w:top w:val="none" w:sz="0" w:space="0" w:color="auto"/>
        <w:left w:val="none" w:sz="0" w:space="0" w:color="auto"/>
        <w:bottom w:val="none" w:sz="0" w:space="0" w:color="auto"/>
        <w:right w:val="none" w:sz="0" w:space="0" w:color="auto"/>
      </w:divBdr>
    </w:div>
    <w:div w:id="362557303">
      <w:bodyDiv w:val="1"/>
      <w:marLeft w:val="0"/>
      <w:marRight w:val="0"/>
      <w:marTop w:val="0"/>
      <w:marBottom w:val="0"/>
      <w:divBdr>
        <w:top w:val="none" w:sz="0" w:space="0" w:color="auto"/>
        <w:left w:val="none" w:sz="0" w:space="0" w:color="auto"/>
        <w:bottom w:val="none" w:sz="0" w:space="0" w:color="auto"/>
        <w:right w:val="none" w:sz="0" w:space="0" w:color="auto"/>
      </w:divBdr>
    </w:div>
    <w:div w:id="454106319">
      <w:bodyDiv w:val="1"/>
      <w:marLeft w:val="0"/>
      <w:marRight w:val="0"/>
      <w:marTop w:val="0"/>
      <w:marBottom w:val="0"/>
      <w:divBdr>
        <w:top w:val="none" w:sz="0" w:space="0" w:color="auto"/>
        <w:left w:val="none" w:sz="0" w:space="0" w:color="auto"/>
        <w:bottom w:val="none" w:sz="0" w:space="0" w:color="auto"/>
        <w:right w:val="none" w:sz="0" w:space="0" w:color="auto"/>
      </w:divBdr>
    </w:div>
    <w:div w:id="459805082">
      <w:bodyDiv w:val="1"/>
      <w:marLeft w:val="0"/>
      <w:marRight w:val="0"/>
      <w:marTop w:val="0"/>
      <w:marBottom w:val="0"/>
      <w:divBdr>
        <w:top w:val="none" w:sz="0" w:space="0" w:color="auto"/>
        <w:left w:val="none" w:sz="0" w:space="0" w:color="auto"/>
        <w:bottom w:val="none" w:sz="0" w:space="0" w:color="auto"/>
        <w:right w:val="none" w:sz="0" w:space="0" w:color="auto"/>
      </w:divBdr>
    </w:div>
    <w:div w:id="473837494">
      <w:bodyDiv w:val="1"/>
      <w:marLeft w:val="0"/>
      <w:marRight w:val="0"/>
      <w:marTop w:val="0"/>
      <w:marBottom w:val="0"/>
      <w:divBdr>
        <w:top w:val="none" w:sz="0" w:space="0" w:color="auto"/>
        <w:left w:val="none" w:sz="0" w:space="0" w:color="auto"/>
        <w:bottom w:val="none" w:sz="0" w:space="0" w:color="auto"/>
        <w:right w:val="none" w:sz="0" w:space="0" w:color="auto"/>
      </w:divBdr>
    </w:div>
    <w:div w:id="565452813">
      <w:bodyDiv w:val="1"/>
      <w:marLeft w:val="0"/>
      <w:marRight w:val="0"/>
      <w:marTop w:val="0"/>
      <w:marBottom w:val="0"/>
      <w:divBdr>
        <w:top w:val="none" w:sz="0" w:space="0" w:color="auto"/>
        <w:left w:val="none" w:sz="0" w:space="0" w:color="auto"/>
        <w:bottom w:val="none" w:sz="0" w:space="0" w:color="auto"/>
        <w:right w:val="none" w:sz="0" w:space="0" w:color="auto"/>
      </w:divBdr>
    </w:div>
    <w:div w:id="589629932">
      <w:bodyDiv w:val="1"/>
      <w:marLeft w:val="0"/>
      <w:marRight w:val="0"/>
      <w:marTop w:val="0"/>
      <w:marBottom w:val="0"/>
      <w:divBdr>
        <w:top w:val="none" w:sz="0" w:space="0" w:color="auto"/>
        <w:left w:val="none" w:sz="0" w:space="0" w:color="auto"/>
        <w:bottom w:val="none" w:sz="0" w:space="0" w:color="auto"/>
        <w:right w:val="none" w:sz="0" w:space="0" w:color="auto"/>
      </w:divBdr>
    </w:div>
    <w:div w:id="643201708">
      <w:bodyDiv w:val="1"/>
      <w:marLeft w:val="0"/>
      <w:marRight w:val="0"/>
      <w:marTop w:val="0"/>
      <w:marBottom w:val="0"/>
      <w:divBdr>
        <w:top w:val="none" w:sz="0" w:space="0" w:color="auto"/>
        <w:left w:val="none" w:sz="0" w:space="0" w:color="auto"/>
        <w:bottom w:val="none" w:sz="0" w:space="0" w:color="auto"/>
        <w:right w:val="none" w:sz="0" w:space="0" w:color="auto"/>
      </w:divBdr>
    </w:div>
    <w:div w:id="709961458">
      <w:bodyDiv w:val="1"/>
      <w:marLeft w:val="0"/>
      <w:marRight w:val="0"/>
      <w:marTop w:val="0"/>
      <w:marBottom w:val="0"/>
      <w:divBdr>
        <w:top w:val="none" w:sz="0" w:space="0" w:color="auto"/>
        <w:left w:val="none" w:sz="0" w:space="0" w:color="auto"/>
        <w:bottom w:val="none" w:sz="0" w:space="0" w:color="auto"/>
        <w:right w:val="none" w:sz="0" w:space="0" w:color="auto"/>
      </w:divBdr>
    </w:div>
    <w:div w:id="713697497">
      <w:bodyDiv w:val="1"/>
      <w:marLeft w:val="0"/>
      <w:marRight w:val="0"/>
      <w:marTop w:val="0"/>
      <w:marBottom w:val="0"/>
      <w:divBdr>
        <w:top w:val="none" w:sz="0" w:space="0" w:color="auto"/>
        <w:left w:val="none" w:sz="0" w:space="0" w:color="auto"/>
        <w:bottom w:val="none" w:sz="0" w:space="0" w:color="auto"/>
        <w:right w:val="none" w:sz="0" w:space="0" w:color="auto"/>
      </w:divBdr>
      <w:divsChild>
        <w:div w:id="321809797">
          <w:marLeft w:val="0"/>
          <w:marRight w:val="0"/>
          <w:marTop w:val="0"/>
          <w:marBottom w:val="0"/>
          <w:divBdr>
            <w:top w:val="none" w:sz="0" w:space="0" w:color="auto"/>
            <w:left w:val="none" w:sz="0" w:space="0" w:color="auto"/>
            <w:bottom w:val="none" w:sz="0" w:space="0" w:color="auto"/>
            <w:right w:val="none" w:sz="0" w:space="0" w:color="auto"/>
          </w:divBdr>
        </w:div>
        <w:div w:id="1012341429">
          <w:marLeft w:val="0"/>
          <w:marRight w:val="0"/>
          <w:marTop w:val="0"/>
          <w:marBottom w:val="0"/>
          <w:divBdr>
            <w:top w:val="none" w:sz="0" w:space="0" w:color="auto"/>
            <w:left w:val="none" w:sz="0" w:space="0" w:color="auto"/>
            <w:bottom w:val="none" w:sz="0" w:space="0" w:color="auto"/>
            <w:right w:val="none" w:sz="0" w:space="0" w:color="auto"/>
          </w:divBdr>
        </w:div>
      </w:divsChild>
    </w:div>
    <w:div w:id="736822109">
      <w:bodyDiv w:val="1"/>
      <w:marLeft w:val="0"/>
      <w:marRight w:val="0"/>
      <w:marTop w:val="0"/>
      <w:marBottom w:val="0"/>
      <w:divBdr>
        <w:top w:val="none" w:sz="0" w:space="0" w:color="auto"/>
        <w:left w:val="none" w:sz="0" w:space="0" w:color="auto"/>
        <w:bottom w:val="none" w:sz="0" w:space="0" w:color="auto"/>
        <w:right w:val="none" w:sz="0" w:space="0" w:color="auto"/>
      </w:divBdr>
    </w:div>
    <w:div w:id="740367523">
      <w:bodyDiv w:val="1"/>
      <w:marLeft w:val="0"/>
      <w:marRight w:val="0"/>
      <w:marTop w:val="0"/>
      <w:marBottom w:val="0"/>
      <w:divBdr>
        <w:top w:val="none" w:sz="0" w:space="0" w:color="auto"/>
        <w:left w:val="none" w:sz="0" w:space="0" w:color="auto"/>
        <w:bottom w:val="none" w:sz="0" w:space="0" w:color="auto"/>
        <w:right w:val="none" w:sz="0" w:space="0" w:color="auto"/>
      </w:divBdr>
    </w:div>
    <w:div w:id="741148236">
      <w:bodyDiv w:val="1"/>
      <w:marLeft w:val="0"/>
      <w:marRight w:val="0"/>
      <w:marTop w:val="0"/>
      <w:marBottom w:val="0"/>
      <w:divBdr>
        <w:top w:val="none" w:sz="0" w:space="0" w:color="auto"/>
        <w:left w:val="none" w:sz="0" w:space="0" w:color="auto"/>
        <w:bottom w:val="none" w:sz="0" w:space="0" w:color="auto"/>
        <w:right w:val="none" w:sz="0" w:space="0" w:color="auto"/>
      </w:divBdr>
    </w:div>
    <w:div w:id="754548056">
      <w:bodyDiv w:val="1"/>
      <w:marLeft w:val="0"/>
      <w:marRight w:val="0"/>
      <w:marTop w:val="0"/>
      <w:marBottom w:val="0"/>
      <w:divBdr>
        <w:top w:val="none" w:sz="0" w:space="0" w:color="auto"/>
        <w:left w:val="none" w:sz="0" w:space="0" w:color="auto"/>
        <w:bottom w:val="none" w:sz="0" w:space="0" w:color="auto"/>
        <w:right w:val="none" w:sz="0" w:space="0" w:color="auto"/>
      </w:divBdr>
    </w:div>
    <w:div w:id="771441993">
      <w:bodyDiv w:val="1"/>
      <w:marLeft w:val="0"/>
      <w:marRight w:val="0"/>
      <w:marTop w:val="0"/>
      <w:marBottom w:val="0"/>
      <w:divBdr>
        <w:top w:val="none" w:sz="0" w:space="0" w:color="auto"/>
        <w:left w:val="none" w:sz="0" w:space="0" w:color="auto"/>
        <w:bottom w:val="none" w:sz="0" w:space="0" w:color="auto"/>
        <w:right w:val="none" w:sz="0" w:space="0" w:color="auto"/>
      </w:divBdr>
    </w:div>
    <w:div w:id="809134545">
      <w:bodyDiv w:val="1"/>
      <w:marLeft w:val="0"/>
      <w:marRight w:val="0"/>
      <w:marTop w:val="0"/>
      <w:marBottom w:val="0"/>
      <w:divBdr>
        <w:top w:val="none" w:sz="0" w:space="0" w:color="auto"/>
        <w:left w:val="none" w:sz="0" w:space="0" w:color="auto"/>
        <w:bottom w:val="none" w:sz="0" w:space="0" w:color="auto"/>
        <w:right w:val="none" w:sz="0" w:space="0" w:color="auto"/>
      </w:divBdr>
    </w:div>
    <w:div w:id="809783933">
      <w:bodyDiv w:val="1"/>
      <w:marLeft w:val="0"/>
      <w:marRight w:val="0"/>
      <w:marTop w:val="0"/>
      <w:marBottom w:val="0"/>
      <w:divBdr>
        <w:top w:val="none" w:sz="0" w:space="0" w:color="auto"/>
        <w:left w:val="none" w:sz="0" w:space="0" w:color="auto"/>
        <w:bottom w:val="none" w:sz="0" w:space="0" w:color="auto"/>
        <w:right w:val="none" w:sz="0" w:space="0" w:color="auto"/>
      </w:divBdr>
    </w:div>
    <w:div w:id="818496463">
      <w:bodyDiv w:val="1"/>
      <w:marLeft w:val="0"/>
      <w:marRight w:val="0"/>
      <w:marTop w:val="0"/>
      <w:marBottom w:val="0"/>
      <w:divBdr>
        <w:top w:val="none" w:sz="0" w:space="0" w:color="auto"/>
        <w:left w:val="none" w:sz="0" w:space="0" w:color="auto"/>
        <w:bottom w:val="none" w:sz="0" w:space="0" w:color="auto"/>
        <w:right w:val="none" w:sz="0" w:space="0" w:color="auto"/>
      </w:divBdr>
    </w:div>
    <w:div w:id="89905120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8865738">
          <w:marLeft w:val="0"/>
          <w:marRight w:val="0"/>
          <w:marTop w:val="0"/>
          <w:marBottom w:val="0"/>
          <w:divBdr>
            <w:top w:val="none" w:sz="0" w:space="0" w:color="auto"/>
            <w:left w:val="none" w:sz="0" w:space="0" w:color="auto"/>
            <w:bottom w:val="none" w:sz="0" w:space="0" w:color="auto"/>
            <w:right w:val="none" w:sz="0" w:space="0" w:color="auto"/>
          </w:divBdr>
          <w:divsChild>
            <w:div w:id="946815143">
              <w:marLeft w:val="0"/>
              <w:marRight w:val="0"/>
              <w:marTop w:val="0"/>
              <w:marBottom w:val="0"/>
              <w:divBdr>
                <w:top w:val="none" w:sz="0" w:space="0" w:color="auto"/>
                <w:left w:val="none" w:sz="0" w:space="0" w:color="auto"/>
                <w:bottom w:val="none" w:sz="0" w:space="0" w:color="auto"/>
                <w:right w:val="none" w:sz="0" w:space="0" w:color="auto"/>
              </w:divBdr>
              <w:divsChild>
                <w:div w:id="284191119">
                  <w:marLeft w:val="40"/>
                  <w:marRight w:val="40"/>
                  <w:marTop w:val="40"/>
                  <w:marBottom w:val="10"/>
                  <w:divBdr>
                    <w:top w:val="none" w:sz="0" w:space="0" w:color="auto"/>
                    <w:left w:val="none" w:sz="0" w:space="0" w:color="auto"/>
                    <w:bottom w:val="none" w:sz="0" w:space="0" w:color="auto"/>
                    <w:right w:val="none" w:sz="0" w:space="0" w:color="auto"/>
                  </w:divBdr>
                </w:div>
                <w:div w:id="793988215">
                  <w:marLeft w:val="51"/>
                  <w:marRight w:val="51"/>
                  <w:marTop w:val="51"/>
                  <w:marBottom w:val="13"/>
                  <w:divBdr>
                    <w:top w:val="none" w:sz="0" w:space="0" w:color="auto"/>
                    <w:left w:val="none" w:sz="0" w:space="0" w:color="auto"/>
                    <w:bottom w:val="none" w:sz="0" w:space="0" w:color="auto"/>
                    <w:right w:val="none" w:sz="0" w:space="0" w:color="auto"/>
                  </w:divBdr>
                </w:div>
              </w:divsChild>
            </w:div>
          </w:divsChild>
        </w:div>
      </w:divsChild>
    </w:div>
    <w:div w:id="900553688">
      <w:bodyDiv w:val="1"/>
      <w:marLeft w:val="0"/>
      <w:marRight w:val="0"/>
      <w:marTop w:val="0"/>
      <w:marBottom w:val="0"/>
      <w:divBdr>
        <w:top w:val="none" w:sz="0" w:space="0" w:color="auto"/>
        <w:left w:val="none" w:sz="0" w:space="0" w:color="auto"/>
        <w:bottom w:val="none" w:sz="0" w:space="0" w:color="auto"/>
        <w:right w:val="none" w:sz="0" w:space="0" w:color="auto"/>
      </w:divBdr>
    </w:div>
    <w:div w:id="903414154">
      <w:bodyDiv w:val="1"/>
      <w:marLeft w:val="0"/>
      <w:marRight w:val="0"/>
      <w:marTop w:val="0"/>
      <w:marBottom w:val="0"/>
      <w:divBdr>
        <w:top w:val="none" w:sz="0" w:space="0" w:color="auto"/>
        <w:left w:val="none" w:sz="0" w:space="0" w:color="auto"/>
        <w:bottom w:val="none" w:sz="0" w:space="0" w:color="auto"/>
        <w:right w:val="none" w:sz="0" w:space="0" w:color="auto"/>
      </w:divBdr>
    </w:div>
    <w:div w:id="913931575">
      <w:bodyDiv w:val="1"/>
      <w:marLeft w:val="0"/>
      <w:marRight w:val="0"/>
      <w:marTop w:val="0"/>
      <w:marBottom w:val="0"/>
      <w:divBdr>
        <w:top w:val="none" w:sz="0" w:space="0" w:color="auto"/>
        <w:left w:val="none" w:sz="0" w:space="0" w:color="auto"/>
        <w:bottom w:val="none" w:sz="0" w:space="0" w:color="auto"/>
        <w:right w:val="none" w:sz="0" w:space="0" w:color="auto"/>
      </w:divBdr>
    </w:div>
    <w:div w:id="957950001">
      <w:bodyDiv w:val="1"/>
      <w:marLeft w:val="0"/>
      <w:marRight w:val="0"/>
      <w:marTop w:val="0"/>
      <w:marBottom w:val="0"/>
      <w:divBdr>
        <w:top w:val="none" w:sz="0" w:space="0" w:color="auto"/>
        <w:left w:val="none" w:sz="0" w:space="0" w:color="auto"/>
        <w:bottom w:val="none" w:sz="0" w:space="0" w:color="auto"/>
        <w:right w:val="none" w:sz="0" w:space="0" w:color="auto"/>
      </w:divBdr>
      <w:divsChild>
        <w:div w:id="928736131">
          <w:marLeft w:val="0"/>
          <w:marRight w:val="0"/>
          <w:marTop w:val="120"/>
          <w:marBottom w:val="0"/>
          <w:divBdr>
            <w:top w:val="none" w:sz="0" w:space="0" w:color="auto"/>
            <w:left w:val="none" w:sz="0" w:space="0" w:color="auto"/>
            <w:bottom w:val="none" w:sz="0" w:space="0" w:color="auto"/>
            <w:right w:val="none" w:sz="0" w:space="0" w:color="auto"/>
          </w:divBdr>
          <w:divsChild>
            <w:div w:id="523056937">
              <w:marLeft w:val="0"/>
              <w:marRight w:val="0"/>
              <w:marTop w:val="0"/>
              <w:marBottom w:val="0"/>
              <w:divBdr>
                <w:top w:val="none" w:sz="0" w:space="0" w:color="auto"/>
                <w:left w:val="none" w:sz="0" w:space="0" w:color="auto"/>
                <w:bottom w:val="none" w:sz="0" w:space="0" w:color="auto"/>
                <w:right w:val="none" w:sz="0" w:space="0" w:color="auto"/>
              </w:divBdr>
            </w:div>
          </w:divsChild>
        </w:div>
        <w:div w:id="2100785295">
          <w:marLeft w:val="0"/>
          <w:marRight w:val="0"/>
          <w:marTop w:val="120"/>
          <w:marBottom w:val="0"/>
          <w:divBdr>
            <w:top w:val="none" w:sz="0" w:space="0" w:color="auto"/>
            <w:left w:val="none" w:sz="0" w:space="0" w:color="auto"/>
            <w:bottom w:val="none" w:sz="0" w:space="0" w:color="auto"/>
            <w:right w:val="none" w:sz="0" w:space="0" w:color="auto"/>
          </w:divBdr>
          <w:divsChild>
            <w:div w:id="959603622">
              <w:marLeft w:val="0"/>
              <w:marRight w:val="0"/>
              <w:marTop w:val="0"/>
              <w:marBottom w:val="0"/>
              <w:divBdr>
                <w:top w:val="none" w:sz="0" w:space="0" w:color="auto"/>
                <w:left w:val="none" w:sz="0" w:space="0" w:color="auto"/>
                <w:bottom w:val="none" w:sz="0" w:space="0" w:color="auto"/>
                <w:right w:val="none" w:sz="0" w:space="0" w:color="auto"/>
              </w:divBdr>
            </w:div>
          </w:divsChild>
        </w:div>
        <w:div w:id="2113890462">
          <w:marLeft w:val="0"/>
          <w:marRight w:val="0"/>
          <w:marTop w:val="0"/>
          <w:marBottom w:val="0"/>
          <w:divBdr>
            <w:top w:val="none" w:sz="0" w:space="0" w:color="auto"/>
            <w:left w:val="none" w:sz="0" w:space="0" w:color="auto"/>
            <w:bottom w:val="none" w:sz="0" w:space="0" w:color="auto"/>
            <w:right w:val="none" w:sz="0" w:space="0" w:color="auto"/>
          </w:divBdr>
        </w:div>
      </w:divsChild>
    </w:div>
    <w:div w:id="968517257">
      <w:bodyDiv w:val="1"/>
      <w:marLeft w:val="0"/>
      <w:marRight w:val="0"/>
      <w:marTop w:val="0"/>
      <w:marBottom w:val="0"/>
      <w:divBdr>
        <w:top w:val="none" w:sz="0" w:space="0" w:color="auto"/>
        <w:left w:val="none" w:sz="0" w:space="0" w:color="auto"/>
        <w:bottom w:val="none" w:sz="0" w:space="0" w:color="auto"/>
        <w:right w:val="none" w:sz="0" w:space="0" w:color="auto"/>
      </w:divBdr>
    </w:div>
    <w:div w:id="995644601">
      <w:bodyDiv w:val="1"/>
      <w:marLeft w:val="0"/>
      <w:marRight w:val="0"/>
      <w:marTop w:val="0"/>
      <w:marBottom w:val="0"/>
      <w:divBdr>
        <w:top w:val="none" w:sz="0" w:space="0" w:color="auto"/>
        <w:left w:val="none" w:sz="0" w:space="0" w:color="auto"/>
        <w:bottom w:val="none" w:sz="0" w:space="0" w:color="auto"/>
        <w:right w:val="none" w:sz="0" w:space="0" w:color="auto"/>
      </w:divBdr>
    </w:div>
    <w:div w:id="1126387589">
      <w:bodyDiv w:val="1"/>
      <w:marLeft w:val="0"/>
      <w:marRight w:val="0"/>
      <w:marTop w:val="0"/>
      <w:marBottom w:val="0"/>
      <w:divBdr>
        <w:top w:val="none" w:sz="0" w:space="0" w:color="auto"/>
        <w:left w:val="none" w:sz="0" w:space="0" w:color="auto"/>
        <w:bottom w:val="none" w:sz="0" w:space="0" w:color="auto"/>
        <w:right w:val="none" w:sz="0" w:space="0" w:color="auto"/>
      </w:divBdr>
    </w:div>
    <w:div w:id="1133329901">
      <w:bodyDiv w:val="1"/>
      <w:marLeft w:val="0"/>
      <w:marRight w:val="0"/>
      <w:marTop w:val="0"/>
      <w:marBottom w:val="0"/>
      <w:divBdr>
        <w:top w:val="none" w:sz="0" w:space="0" w:color="auto"/>
        <w:left w:val="none" w:sz="0" w:space="0" w:color="auto"/>
        <w:bottom w:val="none" w:sz="0" w:space="0" w:color="auto"/>
        <w:right w:val="none" w:sz="0" w:space="0" w:color="auto"/>
      </w:divBdr>
      <w:divsChild>
        <w:div w:id="182403131">
          <w:marLeft w:val="0"/>
          <w:marRight w:val="0"/>
          <w:marTop w:val="120"/>
          <w:marBottom w:val="0"/>
          <w:divBdr>
            <w:top w:val="none" w:sz="0" w:space="0" w:color="auto"/>
            <w:left w:val="none" w:sz="0" w:space="0" w:color="auto"/>
            <w:bottom w:val="none" w:sz="0" w:space="0" w:color="auto"/>
            <w:right w:val="none" w:sz="0" w:space="0" w:color="auto"/>
          </w:divBdr>
          <w:divsChild>
            <w:div w:id="1541356034">
              <w:marLeft w:val="0"/>
              <w:marRight w:val="0"/>
              <w:marTop w:val="0"/>
              <w:marBottom w:val="0"/>
              <w:divBdr>
                <w:top w:val="none" w:sz="0" w:space="0" w:color="auto"/>
                <w:left w:val="none" w:sz="0" w:space="0" w:color="auto"/>
                <w:bottom w:val="none" w:sz="0" w:space="0" w:color="auto"/>
                <w:right w:val="none" w:sz="0" w:space="0" w:color="auto"/>
              </w:divBdr>
            </w:div>
          </w:divsChild>
        </w:div>
        <w:div w:id="346979823">
          <w:marLeft w:val="0"/>
          <w:marRight w:val="0"/>
          <w:marTop w:val="0"/>
          <w:marBottom w:val="0"/>
          <w:divBdr>
            <w:top w:val="none" w:sz="0" w:space="0" w:color="auto"/>
            <w:left w:val="none" w:sz="0" w:space="0" w:color="auto"/>
            <w:bottom w:val="none" w:sz="0" w:space="0" w:color="auto"/>
            <w:right w:val="none" w:sz="0" w:space="0" w:color="auto"/>
          </w:divBdr>
        </w:div>
        <w:div w:id="764109149">
          <w:marLeft w:val="0"/>
          <w:marRight w:val="0"/>
          <w:marTop w:val="120"/>
          <w:marBottom w:val="0"/>
          <w:divBdr>
            <w:top w:val="none" w:sz="0" w:space="0" w:color="auto"/>
            <w:left w:val="none" w:sz="0" w:space="0" w:color="auto"/>
            <w:bottom w:val="none" w:sz="0" w:space="0" w:color="auto"/>
            <w:right w:val="none" w:sz="0" w:space="0" w:color="auto"/>
          </w:divBdr>
          <w:divsChild>
            <w:div w:id="16092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3052">
      <w:bodyDiv w:val="1"/>
      <w:marLeft w:val="0"/>
      <w:marRight w:val="0"/>
      <w:marTop w:val="0"/>
      <w:marBottom w:val="0"/>
      <w:divBdr>
        <w:top w:val="none" w:sz="0" w:space="0" w:color="auto"/>
        <w:left w:val="none" w:sz="0" w:space="0" w:color="auto"/>
        <w:bottom w:val="none" w:sz="0" w:space="0" w:color="auto"/>
        <w:right w:val="none" w:sz="0" w:space="0" w:color="auto"/>
      </w:divBdr>
    </w:div>
    <w:div w:id="1237785782">
      <w:bodyDiv w:val="1"/>
      <w:marLeft w:val="0"/>
      <w:marRight w:val="0"/>
      <w:marTop w:val="0"/>
      <w:marBottom w:val="0"/>
      <w:divBdr>
        <w:top w:val="none" w:sz="0" w:space="0" w:color="auto"/>
        <w:left w:val="none" w:sz="0" w:space="0" w:color="auto"/>
        <w:bottom w:val="none" w:sz="0" w:space="0" w:color="auto"/>
        <w:right w:val="none" w:sz="0" w:space="0" w:color="auto"/>
      </w:divBdr>
    </w:div>
    <w:div w:id="1240168815">
      <w:bodyDiv w:val="1"/>
      <w:marLeft w:val="0"/>
      <w:marRight w:val="0"/>
      <w:marTop w:val="0"/>
      <w:marBottom w:val="0"/>
      <w:divBdr>
        <w:top w:val="none" w:sz="0" w:space="0" w:color="auto"/>
        <w:left w:val="none" w:sz="0" w:space="0" w:color="auto"/>
        <w:bottom w:val="none" w:sz="0" w:space="0" w:color="auto"/>
        <w:right w:val="none" w:sz="0" w:space="0" w:color="auto"/>
      </w:divBdr>
    </w:div>
    <w:div w:id="1243875113">
      <w:bodyDiv w:val="1"/>
      <w:marLeft w:val="0"/>
      <w:marRight w:val="0"/>
      <w:marTop w:val="0"/>
      <w:marBottom w:val="0"/>
      <w:divBdr>
        <w:top w:val="none" w:sz="0" w:space="0" w:color="auto"/>
        <w:left w:val="none" w:sz="0" w:space="0" w:color="auto"/>
        <w:bottom w:val="none" w:sz="0" w:space="0" w:color="auto"/>
        <w:right w:val="none" w:sz="0" w:space="0" w:color="auto"/>
      </w:divBdr>
    </w:div>
    <w:div w:id="1267232680">
      <w:bodyDiv w:val="1"/>
      <w:marLeft w:val="0"/>
      <w:marRight w:val="0"/>
      <w:marTop w:val="0"/>
      <w:marBottom w:val="0"/>
      <w:divBdr>
        <w:top w:val="none" w:sz="0" w:space="0" w:color="auto"/>
        <w:left w:val="none" w:sz="0" w:space="0" w:color="auto"/>
        <w:bottom w:val="none" w:sz="0" w:space="0" w:color="auto"/>
        <w:right w:val="none" w:sz="0" w:space="0" w:color="auto"/>
      </w:divBdr>
    </w:div>
    <w:div w:id="1268192348">
      <w:bodyDiv w:val="1"/>
      <w:marLeft w:val="0"/>
      <w:marRight w:val="0"/>
      <w:marTop w:val="0"/>
      <w:marBottom w:val="0"/>
      <w:divBdr>
        <w:top w:val="none" w:sz="0" w:space="0" w:color="auto"/>
        <w:left w:val="none" w:sz="0" w:space="0" w:color="auto"/>
        <w:bottom w:val="none" w:sz="0" w:space="0" w:color="auto"/>
        <w:right w:val="none" w:sz="0" w:space="0" w:color="auto"/>
      </w:divBdr>
    </w:div>
    <w:div w:id="1308440708">
      <w:bodyDiv w:val="1"/>
      <w:marLeft w:val="0"/>
      <w:marRight w:val="0"/>
      <w:marTop w:val="0"/>
      <w:marBottom w:val="0"/>
      <w:divBdr>
        <w:top w:val="none" w:sz="0" w:space="0" w:color="auto"/>
        <w:left w:val="none" w:sz="0" w:space="0" w:color="auto"/>
        <w:bottom w:val="none" w:sz="0" w:space="0" w:color="auto"/>
        <w:right w:val="none" w:sz="0" w:space="0" w:color="auto"/>
      </w:divBdr>
    </w:div>
    <w:div w:id="1319386525">
      <w:bodyDiv w:val="1"/>
      <w:marLeft w:val="0"/>
      <w:marRight w:val="0"/>
      <w:marTop w:val="0"/>
      <w:marBottom w:val="0"/>
      <w:divBdr>
        <w:top w:val="none" w:sz="0" w:space="0" w:color="auto"/>
        <w:left w:val="none" w:sz="0" w:space="0" w:color="auto"/>
        <w:bottom w:val="none" w:sz="0" w:space="0" w:color="auto"/>
        <w:right w:val="none" w:sz="0" w:space="0" w:color="auto"/>
      </w:divBdr>
    </w:div>
    <w:div w:id="1385176805">
      <w:bodyDiv w:val="1"/>
      <w:marLeft w:val="0"/>
      <w:marRight w:val="0"/>
      <w:marTop w:val="0"/>
      <w:marBottom w:val="0"/>
      <w:divBdr>
        <w:top w:val="none" w:sz="0" w:space="0" w:color="auto"/>
        <w:left w:val="none" w:sz="0" w:space="0" w:color="auto"/>
        <w:bottom w:val="none" w:sz="0" w:space="0" w:color="auto"/>
        <w:right w:val="none" w:sz="0" w:space="0" w:color="auto"/>
      </w:divBdr>
      <w:divsChild>
        <w:div w:id="1769041239">
          <w:marLeft w:val="0"/>
          <w:marRight w:val="0"/>
          <w:marTop w:val="600"/>
          <w:marBottom w:val="600"/>
          <w:divBdr>
            <w:top w:val="none" w:sz="0" w:space="0" w:color="auto"/>
            <w:left w:val="none" w:sz="0" w:space="0" w:color="auto"/>
            <w:bottom w:val="none" w:sz="0" w:space="0" w:color="auto"/>
            <w:right w:val="none" w:sz="0" w:space="0" w:color="auto"/>
          </w:divBdr>
        </w:div>
      </w:divsChild>
    </w:div>
    <w:div w:id="1422945945">
      <w:bodyDiv w:val="1"/>
      <w:marLeft w:val="240"/>
      <w:marRight w:val="240"/>
      <w:marTop w:val="240"/>
      <w:marBottom w:val="60"/>
      <w:divBdr>
        <w:top w:val="none" w:sz="0" w:space="0" w:color="auto"/>
        <w:left w:val="none" w:sz="0" w:space="0" w:color="auto"/>
        <w:bottom w:val="none" w:sz="0" w:space="0" w:color="auto"/>
        <w:right w:val="none" w:sz="0" w:space="0" w:color="auto"/>
      </w:divBdr>
      <w:divsChild>
        <w:div w:id="50269991">
          <w:marLeft w:val="0"/>
          <w:marRight w:val="0"/>
          <w:marTop w:val="0"/>
          <w:marBottom w:val="0"/>
          <w:divBdr>
            <w:top w:val="none" w:sz="0" w:space="0" w:color="auto"/>
            <w:left w:val="none" w:sz="0" w:space="0" w:color="auto"/>
            <w:bottom w:val="none" w:sz="0" w:space="0" w:color="auto"/>
            <w:right w:val="none" w:sz="0" w:space="0" w:color="auto"/>
          </w:divBdr>
          <w:divsChild>
            <w:div w:id="1648123861">
              <w:marLeft w:val="0"/>
              <w:marRight w:val="0"/>
              <w:marTop w:val="0"/>
              <w:marBottom w:val="0"/>
              <w:divBdr>
                <w:top w:val="none" w:sz="0" w:space="0" w:color="auto"/>
                <w:left w:val="none" w:sz="0" w:space="0" w:color="auto"/>
                <w:bottom w:val="none" w:sz="0" w:space="0" w:color="auto"/>
                <w:right w:val="none" w:sz="0" w:space="0" w:color="auto"/>
              </w:divBdr>
              <w:divsChild>
                <w:div w:id="506135718">
                  <w:marLeft w:val="40"/>
                  <w:marRight w:val="40"/>
                  <w:marTop w:val="40"/>
                  <w:marBottom w:val="10"/>
                  <w:divBdr>
                    <w:top w:val="none" w:sz="0" w:space="0" w:color="auto"/>
                    <w:left w:val="none" w:sz="0" w:space="0" w:color="auto"/>
                    <w:bottom w:val="none" w:sz="0" w:space="0" w:color="auto"/>
                    <w:right w:val="none" w:sz="0" w:space="0" w:color="auto"/>
                  </w:divBdr>
                </w:div>
                <w:div w:id="1369915571">
                  <w:marLeft w:val="51"/>
                  <w:marRight w:val="51"/>
                  <w:marTop w:val="51"/>
                  <w:marBottom w:val="13"/>
                  <w:divBdr>
                    <w:top w:val="none" w:sz="0" w:space="0" w:color="auto"/>
                    <w:left w:val="none" w:sz="0" w:space="0" w:color="auto"/>
                    <w:bottom w:val="none" w:sz="0" w:space="0" w:color="auto"/>
                    <w:right w:val="none" w:sz="0" w:space="0" w:color="auto"/>
                  </w:divBdr>
                </w:div>
              </w:divsChild>
            </w:div>
          </w:divsChild>
        </w:div>
      </w:divsChild>
    </w:div>
    <w:div w:id="1555698452">
      <w:bodyDiv w:val="1"/>
      <w:marLeft w:val="0"/>
      <w:marRight w:val="0"/>
      <w:marTop w:val="0"/>
      <w:marBottom w:val="0"/>
      <w:divBdr>
        <w:top w:val="none" w:sz="0" w:space="0" w:color="auto"/>
        <w:left w:val="none" w:sz="0" w:space="0" w:color="auto"/>
        <w:bottom w:val="none" w:sz="0" w:space="0" w:color="auto"/>
        <w:right w:val="none" w:sz="0" w:space="0" w:color="auto"/>
      </w:divBdr>
    </w:div>
    <w:div w:id="1558276485">
      <w:bodyDiv w:val="1"/>
      <w:marLeft w:val="0"/>
      <w:marRight w:val="0"/>
      <w:marTop w:val="0"/>
      <w:marBottom w:val="0"/>
      <w:divBdr>
        <w:top w:val="none" w:sz="0" w:space="0" w:color="auto"/>
        <w:left w:val="none" w:sz="0" w:space="0" w:color="auto"/>
        <w:bottom w:val="none" w:sz="0" w:space="0" w:color="auto"/>
        <w:right w:val="none" w:sz="0" w:space="0" w:color="auto"/>
      </w:divBdr>
    </w:div>
    <w:div w:id="1606572617">
      <w:bodyDiv w:val="1"/>
      <w:marLeft w:val="0"/>
      <w:marRight w:val="0"/>
      <w:marTop w:val="0"/>
      <w:marBottom w:val="0"/>
      <w:divBdr>
        <w:top w:val="none" w:sz="0" w:space="0" w:color="auto"/>
        <w:left w:val="none" w:sz="0" w:space="0" w:color="auto"/>
        <w:bottom w:val="none" w:sz="0" w:space="0" w:color="auto"/>
        <w:right w:val="none" w:sz="0" w:space="0" w:color="auto"/>
      </w:divBdr>
      <w:divsChild>
        <w:div w:id="695548547">
          <w:marLeft w:val="0"/>
          <w:marRight w:val="0"/>
          <w:marTop w:val="120"/>
          <w:marBottom w:val="0"/>
          <w:divBdr>
            <w:top w:val="none" w:sz="0" w:space="0" w:color="auto"/>
            <w:left w:val="none" w:sz="0" w:space="0" w:color="auto"/>
            <w:bottom w:val="none" w:sz="0" w:space="0" w:color="auto"/>
            <w:right w:val="none" w:sz="0" w:space="0" w:color="auto"/>
          </w:divBdr>
          <w:divsChild>
            <w:div w:id="1067415802">
              <w:marLeft w:val="0"/>
              <w:marRight w:val="0"/>
              <w:marTop w:val="0"/>
              <w:marBottom w:val="0"/>
              <w:divBdr>
                <w:top w:val="none" w:sz="0" w:space="0" w:color="auto"/>
                <w:left w:val="none" w:sz="0" w:space="0" w:color="auto"/>
                <w:bottom w:val="none" w:sz="0" w:space="0" w:color="auto"/>
                <w:right w:val="none" w:sz="0" w:space="0" w:color="auto"/>
              </w:divBdr>
            </w:div>
          </w:divsChild>
        </w:div>
        <w:div w:id="798180608">
          <w:marLeft w:val="0"/>
          <w:marRight w:val="0"/>
          <w:marTop w:val="0"/>
          <w:marBottom w:val="0"/>
          <w:divBdr>
            <w:top w:val="none" w:sz="0" w:space="0" w:color="auto"/>
            <w:left w:val="none" w:sz="0" w:space="0" w:color="auto"/>
            <w:bottom w:val="none" w:sz="0" w:space="0" w:color="auto"/>
            <w:right w:val="none" w:sz="0" w:space="0" w:color="auto"/>
          </w:divBdr>
        </w:div>
      </w:divsChild>
    </w:div>
    <w:div w:id="1627929218">
      <w:bodyDiv w:val="1"/>
      <w:marLeft w:val="0"/>
      <w:marRight w:val="0"/>
      <w:marTop w:val="0"/>
      <w:marBottom w:val="0"/>
      <w:divBdr>
        <w:top w:val="none" w:sz="0" w:space="0" w:color="auto"/>
        <w:left w:val="none" w:sz="0" w:space="0" w:color="auto"/>
        <w:bottom w:val="none" w:sz="0" w:space="0" w:color="auto"/>
        <w:right w:val="none" w:sz="0" w:space="0" w:color="auto"/>
      </w:divBdr>
    </w:div>
    <w:div w:id="1655328978">
      <w:bodyDiv w:val="1"/>
      <w:marLeft w:val="0"/>
      <w:marRight w:val="0"/>
      <w:marTop w:val="0"/>
      <w:marBottom w:val="0"/>
      <w:divBdr>
        <w:top w:val="none" w:sz="0" w:space="0" w:color="auto"/>
        <w:left w:val="none" w:sz="0" w:space="0" w:color="auto"/>
        <w:bottom w:val="none" w:sz="0" w:space="0" w:color="auto"/>
        <w:right w:val="none" w:sz="0" w:space="0" w:color="auto"/>
      </w:divBdr>
    </w:div>
    <w:div w:id="1678919360">
      <w:bodyDiv w:val="1"/>
      <w:marLeft w:val="0"/>
      <w:marRight w:val="0"/>
      <w:marTop w:val="0"/>
      <w:marBottom w:val="0"/>
      <w:divBdr>
        <w:top w:val="none" w:sz="0" w:space="0" w:color="auto"/>
        <w:left w:val="none" w:sz="0" w:space="0" w:color="auto"/>
        <w:bottom w:val="none" w:sz="0" w:space="0" w:color="auto"/>
        <w:right w:val="none" w:sz="0" w:space="0" w:color="auto"/>
      </w:divBdr>
    </w:div>
    <w:div w:id="1680696712">
      <w:bodyDiv w:val="1"/>
      <w:marLeft w:val="0"/>
      <w:marRight w:val="0"/>
      <w:marTop w:val="0"/>
      <w:marBottom w:val="0"/>
      <w:divBdr>
        <w:top w:val="none" w:sz="0" w:space="0" w:color="auto"/>
        <w:left w:val="none" w:sz="0" w:space="0" w:color="auto"/>
        <w:bottom w:val="none" w:sz="0" w:space="0" w:color="auto"/>
        <w:right w:val="none" w:sz="0" w:space="0" w:color="auto"/>
      </w:divBdr>
    </w:div>
    <w:div w:id="1756242960">
      <w:bodyDiv w:val="1"/>
      <w:marLeft w:val="0"/>
      <w:marRight w:val="0"/>
      <w:marTop w:val="0"/>
      <w:marBottom w:val="0"/>
      <w:divBdr>
        <w:top w:val="none" w:sz="0" w:space="0" w:color="auto"/>
        <w:left w:val="none" w:sz="0" w:space="0" w:color="auto"/>
        <w:bottom w:val="none" w:sz="0" w:space="0" w:color="auto"/>
        <w:right w:val="none" w:sz="0" w:space="0" w:color="auto"/>
      </w:divBdr>
    </w:div>
    <w:div w:id="1799715849">
      <w:bodyDiv w:val="1"/>
      <w:marLeft w:val="0"/>
      <w:marRight w:val="0"/>
      <w:marTop w:val="0"/>
      <w:marBottom w:val="0"/>
      <w:divBdr>
        <w:top w:val="none" w:sz="0" w:space="0" w:color="auto"/>
        <w:left w:val="none" w:sz="0" w:space="0" w:color="auto"/>
        <w:bottom w:val="none" w:sz="0" w:space="0" w:color="auto"/>
        <w:right w:val="none" w:sz="0" w:space="0" w:color="auto"/>
      </w:divBdr>
    </w:div>
    <w:div w:id="1826434859">
      <w:bodyDiv w:val="1"/>
      <w:marLeft w:val="0"/>
      <w:marRight w:val="0"/>
      <w:marTop w:val="0"/>
      <w:marBottom w:val="0"/>
      <w:divBdr>
        <w:top w:val="none" w:sz="0" w:space="0" w:color="auto"/>
        <w:left w:val="none" w:sz="0" w:space="0" w:color="auto"/>
        <w:bottom w:val="none" w:sz="0" w:space="0" w:color="auto"/>
        <w:right w:val="none" w:sz="0" w:space="0" w:color="auto"/>
      </w:divBdr>
    </w:div>
    <w:div w:id="1866215294">
      <w:bodyDiv w:val="1"/>
      <w:marLeft w:val="0"/>
      <w:marRight w:val="0"/>
      <w:marTop w:val="0"/>
      <w:marBottom w:val="0"/>
      <w:divBdr>
        <w:top w:val="none" w:sz="0" w:space="0" w:color="auto"/>
        <w:left w:val="none" w:sz="0" w:space="0" w:color="auto"/>
        <w:bottom w:val="none" w:sz="0" w:space="0" w:color="auto"/>
        <w:right w:val="none" w:sz="0" w:space="0" w:color="auto"/>
      </w:divBdr>
    </w:div>
    <w:div w:id="1878733299">
      <w:bodyDiv w:val="1"/>
      <w:marLeft w:val="0"/>
      <w:marRight w:val="0"/>
      <w:marTop w:val="0"/>
      <w:marBottom w:val="0"/>
      <w:divBdr>
        <w:top w:val="none" w:sz="0" w:space="0" w:color="auto"/>
        <w:left w:val="none" w:sz="0" w:space="0" w:color="auto"/>
        <w:bottom w:val="none" w:sz="0" w:space="0" w:color="auto"/>
        <w:right w:val="none" w:sz="0" w:space="0" w:color="auto"/>
      </w:divBdr>
    </w:div>
    <w:div w:id="2002732568">
      <w:bodyDiv w:val="1"/>
      <w:marLeft w:val="0"/>
      <w:marRight w:val="0"/>
      <w:marTop w:val="0"/>
      <w:marBottom w:val="0"/>
      <w:divBdr>
        <w:top w:val="none" w:sz="0" w:space="0" w:color="auto"/>
        <w:left w:val="none" w:sz="0" w:space="0" w:color="auto"/>
        <w:bottom w:val="none" w:sz="0" w:space="0" w:color="auto"/>
        <w:right w:val="none" w:sz="0" w:space="0" w:color="auto"/>
      </w:divBdr>
    </w:div>
    <w:div w:id="2004430655">
      <w:bodyDiv w:val="1"/>
      <w:marLeft w:val="0"/>
      <w:marRight w:val="0"/>
      <w:marTop w:val="0"/>
      <w:marBottom w:val="0"/>
      <w:divBdr>
        <w:top w:val="none" w:sz="0" w:space="0" w:color="auto"/>
        <w:left w:val="none" w:sz="0" w:space="0" w:color="auto"/>
        <w:bottom w:val="none" w:sz="0" w:space="0" w:color="auto"/>
        <w:right w:val="none" w:sz="0" w:space="0" w:color="auto"/>
      </w:divBdr>
      <w:divsChild>
        <w:div w:id="746727186">
          <w:marLeft w:val="0"/>
          <w:marRight w:val="0"/>
          <w:marTop w:val="0"/>
          <w:marBottom w:val="0"/>
          <w:divBdr>
            <w:top w:val="none" w:sz="0" w:space="0" w:color="auto"/>
            <w:left w:val="none" w:sz="0" w:space="0" w:color="auto"/>
            <w:bottom w:val="none" w:sz="0" w:space="0" w:color="auto"/>
            <w:right w:val="none" w:sz="0" w:space="0" w:color="auto"/>
          </w:divBdr>
        </w:div>
        <w:div w:id="1168716495">
          <w:marLeft w:val="0"/>
          <w:marRight w:val="0"/>
          <w:marTop w:val="0"/>
          <w:marBottom w:val="0"/>
          <w:divBdr>
            <w:top w:val="none" w:sz="0" w:space="0" w:color="auto"/>
            <w:left w:val="none" w:sz="0" w:space="0" w:color="auto"/>
            <w:bottom w:val="none" w:sz="0" w:space="0" w:color="auto"/>
            <w:right w:val="none" w:sz="0" w:space="0" w:color="auto"/>
          </w:divBdr>
        </w:div>
        <w:div w:id="1271939396">
          <w:marLeft w:val="0"/>
          <w:marRight w:val="0"/>
          <w:marTop w:val="0"/>
          <w:marBottom w:val="0"/>
          <w:divBdr>
            <w:top w:val="none" w:sz="0" w:space="0" w:color="auto"/>
            <w:left w:val="none" w:sz="0" w:space="0" w:color="auto"/>
            <w:bottom w:val="none" w:sz="0" w:space="0" w:color="auto"/>
            <w:right w:val="none" w:sz="0" w:space="0" w:color="auto"/>
          </w:divBdr>
        </w:div>
        <w:div w:id="1287077805">
          <w:marLeft w:val="0"/>
          <w:marRight w:val="0"/>
          <w:marTop w:val="0"/>
          <w:marBottom w:val="0"/>
          <w:divBdr>
            <w:top w:val="none" w:sz="0" w:space="0" w:color="auto"/>
            <w:left w:val="none" w:sz="0" w:space="0" w:color="auto"/>
            <w:bottom w:val="none" w:sz="0" w:space="0" w:color="auto"/>
            <w:right w:val="none" w:sz="0" w:space="0" w:color="auto"/>
          </w:divBdr>
        </w:div>
        <w:div w:id="1460807718">
          <w:marLeft w:val="0"/>
          <w:marRight w:val="0"/>
          <w:marTop w:val="0"/>
          <w:marBottom w:val="0"/>
          <w:divBdr>
            <w:top w:val="none" w:sz="0" w:space="0" w:color="auto"/>
            <w:left w:val="none" w:sz="0" w:space="0" w:color="auto"/>
            <w:bottom w:val="none" w:sz="0" w:space="0" w:color="auto"/>
            <w:right w:val="none" w:sz="0" w:space="0" w:color="auto"/>
          </w:divBdr>
        </w:div>
        <w:div w:id="1492333417">
          <w:marLeft w:val="0"/>
          <w:marRight w:val="0"/>
          <w:marTop w:val="0"/>
          <w:marBottom w:val="0"/>
          <w:divBdr>
            <w:top w:val="none" w:sz="0" w:space="0" w:color="auto"/>
            <w:left w:val="none" w:sz="0" w:space="0" w:color="auto"/>
            <w:bottom w:val="none" w:sz="0" w:space="0" w:color="auto"/>
            <w:right w:val="none" w:sz="0" w:space="0" w:color="auto"/>
          </w:divBdr>
        </w:div>
        <w:div w:id="1532380505">
          <w:marLeft w:val="0"/>
          <w:marRight w:val="0"/>
          <w:marTop w:val="0"/>
          <w:marBottom w:val="0"/>
          <w:divBdr>
            <w:top w:val="none" w:sz="0" w:space="0" w:color="auto"/>
            <w:left w:val="none" w:sz="0" w:space="0" w:color="auto"/>
            <w:bottom w:val="none" w:sz="0" w:space="0" w:color="auto"/>
            <w:right w:val="none" w:sz="0" w:space="0" w:color="auto"/>
          </w:divBdr>
        </w:div>
        <w:div w:id="1562449687">
          <w:marLeft w:val="0"/>
          <w:marRight w:val="0"/>
          <w:marTop w:val="0"/>
          <w:marBottom w:val="0"/>
          <w:divBdr>
            <w:top w:val="none" w:sz="0" w:space="0" w:color="auto"/>
            <w:left w:val="none" w:sz="0" w:space="0" w:color="auto"/>
            <w:bottom w:val="none" w:sz="0" w:space="0" w:color="auto"/>
            <w:right w:val="none" w:sz="0" w:space="0" w:color="auto"/>
          </w:divBdr>
        </w:div>
        <w:div w:id="1616477974">
          <w:marLeft w:val="0"/>
          <w:marRight w:val="0"/>
          <w:marTop w:val="0"/>
          <w:marBottom w:val="0"/>
          <w:divBdr>
            <w:top w:val="none" w:sz="0" w:space="0" w:color="auto"/>
            <w:left w:val="none" w:sz="0" w:space="0" w:color="auto"/>
            <w:bottom w:val="none" w:sz="0" w:space="0" w:color="auto"/>
            <w:right w:val="none" w:sz="0" w:space="0" w:color="auto"/>
          </w:divBdr>
        </w:div>
        <w:div w:id="1746686293">
          <w:marLeft w:val="0"/>
          <w:marRight w:val="0"/>
          <w:marTop w:val="0"/>
          <w:marBottom w:val="0"/>
          <w:divBdr>
            <w:top w:val="none" w:sz="0" w:space="0" w:color="auto"/>
            <w:left w:val="none" w:sz="0" w:space="0" w:color="auto"/>
            <w:bottom w:val="none" w:sz="0" w:space="0" w:color="auto"/>
            <w:right w:val="none" w:sz="0" w:space="0" w:color="auto"/>
          </w:divBdr>
        </w:div>
        <w:div w:id="2039045863">
          <w:marLeft w:val="0"/>
          <w:marRight w:val="0"/>
          <w:marTop w:val="0"/>
          <w:marBottom w:val="0"/>
          <w:divBdr>
            <w:top w:val="none" w:sz="0" w:space="0" w:color="auto"/>
            <w:left w:val="none" w:sz="0" w:space="0" w:color="auto"/>
            <w:bottom w:val="none" w:sz="0" w:space="0" w:color="auto"/>
            <w:right w:val="none" w:sz="0" w:space="0" w:color="auto"/>
          </w:divBdr>
        </w:div>
      </w:divsChild>
    </w:div>
    <w:div w:id="2011445270">
      <w:bodyDiv w:val="1"/>
      <w:marLeft w:val="0"/>
      <w:marRight w:val="0"/>
      <w:marTop w:val="0"/>
      <w:marBottom w:val="0"/>
      <w:divBdr>
        <w:top w:val="none" w:sz="0" w:space="0" w:color="auto"/>
        <w:left w:val="none" w:sz="0" w:space="0" w:color="auto"/>
        <w:bottom w:val="none" w:sz="0" w:space="0" w:color="auto"/>
        <w:right w:val="none" w:sz="0" w:space="0" w:color="auto"/>
      </w:divBdr>
    </w:div>
    <w:div w:id="2021465707">
      <w:bodyDiv w:val="1"/>
      <w:marLeft w:val="0"/>
      <w:marRight w:val="0"/>
      <w:marTop w:val="0"/>
      <w:marBottom w:val="0"/>
      <w:divBdr>
        <w:top w:val="none" w:sz="0" w:space="0" w:color="auto"/>
        <w:left w:val="none" w:sz="0" w:space="0" w:color="auto"/>
        <w:bottom w:val="none" w:sz="0" w:space="0" w:color="auto"/>
        <w:right w:val="none" w:sz="0" w:space="0" w:color="auto"/>
      </w:divBdr>
    </w:div>
    <w:div w:id="2031026549">
      <w:bodyDiv w:val="1"/>
      <w:marLeft w:val="0"/>
      <w:marRight w:val="0"/>
      <w:marTop w:val="0"/>
      <w:marBottom w:val="0"/>
      <w:divBdr>
        <w:top w:val="none" w:sz="0" w:space="0" w:color="auto"/>
        <w:left w:val="none" w:sz="0" w:space="0" w:color="auto"/>
        <w:bottom w:val="none" w:sz="0" w:space="0" w:color="auto"/>
        <w:right w:val="none" w:sz="0" w:space="0" w:color="auto"/>
      </w:divBdr>
    </w:div>
    <w:div w:id="2069180721">
      <w:bodyDiv w:val="1"/>
      <w:marLeft w:val="0"/>
      <w:marRight w:val="0"/>
      <w:marTop w:val="0"/>
      <w:marBottom w:val="0"/>
      <w:divBdr>
        <w:top w:val="none" w:sz="0" w:space="0" w:color="auto"/>
        <w:left w:val="none" w:sz="0" w:space="0" w:color="auto"/>
        <w:bottom w:val="none" w:sz="0" w:space="0" w:color="auto"/>
        <w:right w:val="none" w:sz="0" w:space="0" w:color="auto"/>
      </w:divBdr>
    </w:div>
    <w:div w:id="2089957458">
      <w:bodyDiv w:val="1"/>
      <w:marLeft w:val="0"/>
      <w:marRight w:val="0"/>
      <w:marTop w:val="0"/>
      <w:marBottom w:val="0"/>
      <w:divBdr>
        <w:top w:val="none" w:sz="0" w:space="0" w:color="auto"/>
        <w:left w:val="none" w:sz="0" w:space="0" w:color="auto"/>
        <w:bottom w:val="none" w:sz="0" w:space="0" w:color="auto"/>
        <w:right w:val="none" w:sz="0" w:space="0" w:color="auto"/>
      </w:divBdr>
      <w:divsChild>
        <w:div w:id="3211557">
          <w:marLeft w:val="0"/>
          <w:marRight w:val="0"/>
          <w:marTop w:val="120"/>
          <w:marBottom w:val="0"/>
          <w:divBdr>
            <w:top w:val="none" w:sz="0" w:space="0" w:color="auto"/>
            <w:left w:val="none" w:sz="0" w:space="0" w:color="auto"/>
            <w:bottom w:val="none" w:sz="0" w:space="0" w:color="auto"/>
            <w:right w:val="none" w:sz="0" w:space="0" w:color="auto"/>
          </w:divBdr>
          <w:divsChild>
            <w:div w:id="1263489573">
              <w:marLeft w:val="0"/>
              <w:marRight w:val="0"/>
              <w:marTop w:val="0"/>
              <w:marBottom w:val="0"/>
              <w:divBdr>
                <w:top w:val="none" w:sz="0" w:space="0" w:color="auto"/>
                <w:left w:val="none" w:sz="0" w:space="0" w:color="auto"/>
                <w:bottom w:val="none" w:sz="0" w:space="0" w:color="auto"/>
                <w:right w:val="none" w:sz="0" w:space="0" w:color="auto"/>
              </w:divBdr>
            </w:div>
          </w:divsChild>
        </w:div>
        <w:div w:id="210923723">
          <w:marLeft w:val="0"/>
          <w:marRight w:val="0"/>
          <w:marTop w:val="0"/>
          <w:marBottom w:val="0"/>
          <w:divBdr>
            <w:top w:val="none" w:sz="0" w:space="0" w:color="auto"/>
            <w:left w:val="none" w:sz="0" w:space="0" w:color="auto"/>
            <w:bottom w:val="none" w:sz="0" w:space="0" w:color="auto"/>
            <w:right w:val="none" w:sz="0" w:space="0" w:color="auto"/>
          </w:divBdr>
        </w:div>
      </w:divsChild>
    </w:div>
    <w:div w:id="2105031683">
      <w:bodyDiv w:val="1"/>
      <w:marLeft w:val="0"/>
      <w:marRight w:val="0"/>
      <w:marTop w:val="0"/>
      <w:marBottom w:val="0"/>
      <w:divBdr>
        <w:top w:val="none" w:sz="0" w:space="0" w:color="auto"/>
        <w:left w:val="none" w:sz="0" w:space="0" w:color="auto"/>
        <w:bottom w:val="none" w:sz="0" w:space="0" w:color="auto"/>
        <w:right w:val="none" w:sz="0" w:space="0" w:color="auto"/>
      </w:divBdr>
    </w:div>
    <w:div w:id="2127964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weinberger@kreis-duer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Word\Vorlagen\Presse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1</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Kreisverwaltung Düren</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Kunstic, Katharina (Kreis Düren)</dc:creator>
  <cp:keywords/>
  <dc:description/>
  <cp:lastModifiedBy>Weinberger, Laura (Kreis Düren)</cp:lastModifiedBy>
  <cp:revision>11</cp:revision>
  <cp:lastPrinted>2023-01-18T09:20:00Z</cp:lastPrinted>
  <dcterms:created xsi:type="dcterms:W3CDTF">2023-12-04T09:22:00Z</dcterms:created>
  <dcterms:modified xsi:type="dcterms:W3CDTF">2023-12-04T10:20:00Z</dcterms:modified>
</cp:coreProperties>
</file>